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28C" w14:textId="77777777" w:rsidR="004231EA" w:rsidRPr="00A81C41" w:rsidRDefault="004231EA" w:rsidP="00403CA7">
      <w:pPr>
        <w:jc w:val="center"/>
        <w:rPr>
          <w:rFonts w:ascii="Martti" w:hAnsi="Martti"/>
          <w:b/>
          <w:bCs/>
          <w:sz w:val="28"/>
          <w:szCs w:val="28"/>
        </w:rPr>
      </w:pPr>
      <w:r w:rsidRPr="004231EA">
        <w:rPr>
          <w:rFonts w:ascii="Martti" w:hAnsi="Martti"/>
          <w:b/>
          <w:bCs/>
          <w:sz w:val="28"/>
          <w:szCs w:val="28"/>
        </w:rPr>
        <w:t>VALITSIJAYHDISTYKSEN PERUSTAMISASIAKIRJA</w:t>
      </w:r>
      <w:r>
        <w:rPr>
          <w:rFonts w:ascii="Martti" w:hAnsi="Martti"/>
          <w:b/>
          <w:bCs/>
          <w:sz w:val="28"/>
          <w:szCs w:val="28"/>
        </w:rPr>
        <w:t xml:space="preserve"> MIKKELI</w:t>
      </w:r>
      <w:r w:rsidRPr="004231EA">
        <w:rPr>
          <w:rFonts w:ascii="Martti" w:hAnsi="Martti"/>
          <w:b/>
          <w:bCs/>
          <w:sz w:val="28"/>
          <w:szCs w:val="28"/>
        </w:rPr>
        <w:t>N HIIPPAKUNNAN PIISPAN VAALISSA 20</w:t>
      </w:r>
      <w:r>
        <w:rPr>
          <w:rFonts w:ascii="Martti" w:hAnsi="Martti"/>
          <w:b/>
          <w:bCs/>
          <w:sz w:val="28"/>
          <w:szCs w:val="28"/>
        </w:rPr>
        <w:t>23</w:t>
      </w:r>
    </w:p>
    <w:p w14:paraId="6DEFCD94" w14:textId="77777777" w:rsidR="004231EA" w:rsidRPr="004231EA" w:rsidRDefault="004231EA" w:rsidP="004231EA">
      <w:pPr>
        <w:rPr>
          <w:rFonts w:ascii="Martti" w:hAnsi="Martti"/>
        </w:rPr>
      </w:pPr>
    </w:p>
    <w:p w14:paraId="23AE93DD" w14:textId="77777777" w:rsidR="004231EA" w:rsidRPr="004231EA" w:rsidRDefault="004231EA" w:rsidP="004231EA">
      <w:pPr>
        <w:jc w:val="both"/>
        <w:rPr>
          <w:rFonts w:ascii="Martti" w:hAnsi="Martti"/>
        </w:rPr>
      </w:pPr>
      <w:r w:rsidRPr="004231EA">
        <w:rPr>
          <w:rFonts w:ascii="Martti" w:hAnsi="Martti"/>
        </w:rPr>
        <w:t xml:space="preserve">Allekirjoittaneet, jotka vakuuttavat olevansa kirkkolain 23 luvun 16 §:n 2 momentin nojalla äänioikeutettuja </w:t>
      </w:r>
      <w:r>
        <w:rPr>
          <w:rFonts w:ascii="Martti" w:hAnsi="Martti"/>
          <w:b/>
        </w:rPr>
        <w:t>Mikkelin</w:t>
      </w:r>
      <w:r w:rsidRPr="004231EA">
        <w:rPr>
          <w:rFonts w:ascii="Martti" w:hAnsi="Martti"/>
          <w:b/>
        </w:rPr>
        <w:t xml:space="preserve"> hiippakunnan piispan vaalissa</w:t>
      </w:r>
      <w:r w:rsidRPr="004231EA">
        <w:rPr>
          <w:rFonts w:ascii="Martti" w:hAnsi="Martti"/>
        </w:rPr>
        <w:t>, ovat perustaneet vuonna 20</w:t>
      </w:r>
      <w:r>
        <w:rPr>
          <w:rFonts w:ascii="Martti" w:hAnsi="Martti"/>
        </w:rPr>
        <w:t>23</w:t>
      </w:r>
      <w:r w:rsidRPr="004231EA">
        <w:rPr>
          <w:rFonts w:ascii="Martti" w:hAnsi="Martti"/>
        </w:rPr>
        <w:t xml:space="preserve"> toimitettavaa piispan vaalia varten valitsijayhdistyksen ja sopineet seuraavaa: </w:t>
      </w:r>
    </w:p>
    <w:p w14:paraId="7B6B4ABE" w14:textId="77777777" w:rsidR="004231EA" w:rsidRPr="004231EA" w:rsidRDefault="004231EA" w:rsidP="004231EA">
      <w:pPr>
        <w:jc w:val="both"/>
        <w:rPr>
          <w:rFonts w:ascii="Martti" w:hAnsi="Martti"/>
        </w:rPr>
      </w:pPr>
    </w:p>
    <w:p w14:paraId="5E1F4379" w14:textId="77777777" w:rsidR="004231EA" w:rsidRPr="00A81C41" w:rsidRDefault="004231EA" w:rsidP="00A81C41">
      <w:pPr>
        <w:numPr>
          <w:ilvl w:val="0"/>
          <w:numId w:val="1"/>
        </w:numPr>
        <w:jc w:val="both"/>
        <w:rPr>
          <w:rFonts w:ascii="Martti" w:hAnsi="Martti"/>
        </w:rPr>
      </w:pPr>
      <w:r w:rsidRPr="004231EA">
        <w:rPr>
          <w:rFonts w:ascii="Martti" w:hAnsi="Martti"/>
        </w:rPr>
        <w:t xml:space="preserve">ehdokkaaksi piispanvaaliin asetetaan </w:t>
      </w:r>
    </w:p>
    <w:p w14:paraId="706C5AE3" w14:textId="77777777" w:rsidR="004231EA" w:rsidRPr="004231EA" w:rsidRDefault="00FE414D" w:rsidP="00A81C41">
      <w:pPr>
        <w:spacing w:beforeLines="180" w:before="432" w:afterLines="180" w:after="432" w:line="360" w:lineRule="auto"/>
        <w:ind w:left="360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401761434"/>
          <w:placeholder>
            <w:docPart w:val="1F9003D2F26D406190E85C672696E93D"/>
          </w:placeholder>
          <w:showingPlcHdr/>
          <w:text/>
        </w:sdtPr>
        <w:sdtEndPr/>
        <w:sdtContent>
          <w:r w:rsidR="00535FD8" w:rsidRPr="004231EA">
            <w:rPr>
              <w:rFonts w:ascii="Martti" w:hAnsi="Martti"/>
              <w:color w:val="808080" w:themeColor="background1" w:themeShade="80"/>
            </w:rPr>
            <w:t>Ehdokkaan nimi</w:t>
          </w:r>
        </w:sdtContent>
      </w:sdt>
      <w:r w:rsidR="004231EA">
        <w:rPr>
          <w:rFonts w:ascii="Martti" w:hAnsi="Martti"/>
        </w:rPr>
        <w:t>,</w:t>
      </w:r>
    </w:p>
    <w:p w14:paraId="07E79FD1" w14:textId="77777777" w:rsidR="004231EA" w:rsidRPr="004231EA" w:rsidRDefault="004231EA" w:rsidP="004231EA">
      <w:pPr>
        <w:ind w:left="360"/>
        <w:jc w:val="both"/>
        <w:rPr>
          <w:rFonts w:ascii="Martti" w:hAnsi="Martti"/>
        </w:rPr>
      </w:pPr>
      <w:r w:rsidRPr="004231EA">
        <w:rPr>
          <w:rFonts w:ascii="Martti" w:hAnsi="Martti"/>
        </w:rPr>
        <w:t>joka on antanut kirjallisen suostumuksen ehdokkuudelleen; ja</w:t>
      </w:r>
    </w:p>
    <w:p w14:paraId="5BEAD763" w14:textId="77777777" w:rsidR="004231EA" w:rsidRPr="004231EA" w:rsidRDefault="004231EA" w:rsidP="004231EA">
      <w:pPr>
        <w:jc w:val="both"/>
        <w:rPr>
          <w:rFonts w:ascii="Martti" w:hAnsi="Martti"/>
        </w:rPr>
      </w:pPr>
    </w:p>
    <w:p w14:paraId="5B55CF39" w14:textId="77777777" w:rsidR="004231EA" w:rsidRPr="00A81C41" w:rsidRDefault="004231EA" w:rsidP="00A81C41">
      <w:pPr>
        <w:numPr>
          <w:ilvl w:val="0"/>
          <w:numId w:val="1"/>
        </w:numPr>
        <w:jc w:val="both"/>
        <w:rPr>
          <w:rFonts w:ascii="Martti" w:hAnsi="Martti"/>
        </w:rPr>
      </w:pPr>
      <w:r w:rsidRPr="004231EA">
        <w:rPr>
          <w:rFonts w:ascii="Martti" w:hAnsi="Martti"/>
        </w:rPr>
        <w:t xml:space="preserve">valitsijayhdistyksen asiamiehenä valtuutetaan olemaan tämän perustamisasiakirjan allekirjoittanut yhdistyksen jäsen </w:t>
      </w:r>
    </w:p>
    <w:p w14:paraId="05FBAAE2" w14:textId="77777777" w:rsidR="004231EA" w:rsidRPr="004231EA" w:rsidRDefault="00FE414D" w:rsidP="00A81C41">
      <w:pPr>
        <w:spacing w:beforeLines="180" w:before="432" w:afterLines="180" w:after="432" w:line="360" w:lineRule="auto"/>
        <w:ind w:left="360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407438400"/>
          <w:placeholder>
            <w:docPart w:val="F3433691E5854039AE4A387D01165DEF"/>
          </w:placeholder>
          <w:showingPlcHdr/>
          <w:text/>
        </w:sdtPr>
        <w:sdtEndPr/>
        <w:sdtContent>
          <w:r w:rsidR="004231EA" w:rsidRPr="004231EA">
            <w:rPr>
              <w:rStyle w:val="Paikkamerkkiteksti"/>
              <w:rFonts w:ascii="Martti" w:eastAsiaTheme="minorHAnsi" w:hAnsi="Martti"/>
            </w:rPr>
            <w:t>Asiamiehen nimi</w:t>
          </w:r>
        </w:sdtContent>
      </w:sdt>
      <w:r w:rsidR="004231EA">
        <w:rPr>
          <w:rFonts w:ascii="Martti" w:hAnsi="Martti"/>
        </w:rPr>
        <w:t>,</w:t>
      </w:r>
    </w:p>
    <w:p w14:paraId="22D7462B" w14:textId="77777777" w:rsidR="004231EA" w:rsidRPr="004231EA" w:rsidRDefault="004231EA" w:rsidP="004231EA">
      <w:pPr>
        <w:ind w:left="360"/>
        <w:jc w:val="both"/>
        <w:rPr>
          <w:rFonts w:ascii="Martti" w:hAnsi="Martti"/>
        </w:rPr>
      </w:pPr>
      <w:r w:rsidRPr="004231EA">
        <w:rPr>
          <w:rFonts w:ascii="Martti" w:hAnsi="Martti"/>
        </w:rPr>
        <w:t>ja hänen varamiehenään allekirjoittanut yhdistyksen jäsen</w:t>
      </w:r>
    </w:p>
    <w:p w14:paraId="37AB9D96" w14:textId="77777777" w:rsidR="004231EA" w:rsidRPr="004231EA" w:rsidRDefault="00FE414D" w:rsidP="00A81C41">
      <w:pPr>
        <w:spacing w:beforeLines="180" w:before="432" w:afterLines="180" w:after="432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1172331620"/>
          <w:placeholder>
            <w:docPart w:val="76DFB557A4D5400787C79E2CE8CBB0DC"/>
          </w:placeholder>
          <w:showingPlcHdr/>
          <w:text/>
        </w:sdtPr>
        <w:sdtEndPr/>
        <w:sdtContent>
          <w:r w:rsidR="004231EA" w:rsidRPr="004231EA">
            <w:rPr>
              <w:rStyle w:val="Paikkamerkkiteksti"/>
              <w:rFonts w:ascii="Martti" w:eastAsiaTheme="minorHAnsi" w:hAnsi="Martti"/>
            </w:rPr>
            <w:t>Asiamiehen varamiehen nimi</w:t>
          </w:r>
        </w:sdtContent>
      </w:sdt>
      <w:r w:rsidR="004231EA">
        <w:rPr>
          <w:rFonts w:ascii="Martti" w:hAnsi="Martti"/>
        </w:rPr>
        <w:t>,</w:t>
      </w:r>
    </w:p>
    <w:p w14:paraId="4DC965A6" w14:textId="77777777" w:rsidR="00A81C41" w:rsidRPr="004231EA" w:rsidRDefault="004231EA" w:rsidP="00A81C41">
      <w:pPr>
        <w:jc w:val="both"/>
        <w:rPr>
          <w:rFonts w:ascii="Martti" w:hAnsi="Martti"/>
        </w:rPr>
      </w:pPr>
      <w:r w:rsidRPr="004231EA">
        <w:rPr>
          <w:rFonts w:ascii="Martti" w:hAnsi="Martti"/>
        </w:rPr>
        <w:t>Valitsijayhdistyksen perustajajäsenten allekirjoitukset: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991"/>
        <w:gridCol w:w="2644"/>
        <w:gridCol w:w="2457"/>
      </w:tblGrid>
      <w:tr w:rsidR="004231EA" w14:paraId="2919F5F1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4D6932" w14:textId="77777777" w:rsidR="004231EA" w:rsidRDefault="004231EA" w:rsidP="004231E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2EC97F7A" w14:textId="77777777" w:rsidR="004231EA" w:rsidRDefault="004231EA" w:rsidP="004231EA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032C3CC5" w14:textId="77777777" w:rsidR="004231EA" w:rsidRPr="004231EA" w:rsidRDefault="004231EA" w:rsidP="004231EA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5324160D" w14:textId="77777777" w:rsidR="00A81C41" w:rsidRPr="00A81C41" w:rsidRDefault="004231EA" w:rsidP="004231EA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478074092"/>
              <w:placeholder>
                <w:docPart w:val="E40AA0E558C142A6A1F10142DBAAF982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A6ECB51" w14:textId="77777777" w:rsidR="00A81C41" w:rsidRPr="00A81C41" w:rsidRDefault="00A81C41" w:rsidP="004231EA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77A9DB1" w14:textId="77777777" w:rsidR="004231EA" w:rsidRDefault="004231EA" w:rsidP="00423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735078470"/>
              <w:placeholder>
                <w:docPart w:val="7547ECFFD286411EBEDB36DA42E2D820"/>
              </w:placeholder>
              <w:showingPlcHdr/>
              <w:text/>
            </w:sdtPr>
            <w:sdtEndPr/>
            <w:sdtContent>
              <w:p w14:paraId="36008324" w14:textId="77777777" w:rsidR="004231EA" w:rsidRPr="00A81C41" w:rsidRDefault="00A81C41" w:rsidP="004231EA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4CB3CF06" w14:textId="77777777" w:rsidR="004231EA" w:rsidRDefault="004231EA" w:rsidP="004231EA">
            <w:pPr>
              <w:rPr>
                <w:sz w:val="16"/>
                <w:szCs w:val="16"/>
              </w:rPr>
            </w:pPr>
          </w:p>
        </w:tc>
      </w:tr>
      <w:tr w:rsidR="004231EA" w:rsidRPr="00A81C41" w14:paraId="30DB6398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FCF371" w14:textId="77777777" w:rsidR="004231EA" w:rsidRDefault="004231EA" w:rsidP="004231EA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7A142E88" w14:textId="77777777" w:rsidR="00A81C41" w:rsidRDefault="004231EA" w:rsidP="004231EA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696856298"/>
              <w:placeholder>
                <w:docPart w:val="20C1A305D1BC42DA9E4863A5FEEE18A2"/>
              </w:placeholder>
              <w:showingPlcHdr/>
              <w:text/>
            </w:sdtPr>
            <w:sdtEndPr/>
            <w:sdtContent>
              <w:p w14:paraId="734A1A9A" w14:textId="77777777" w:rsidR="00A81C41" w:rsidRPr="00A81C41" w:rsidRDefault="00A81C41" w:rsidP="004231EA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CEB883E" w14:textId="77777777" w:rsidR="004231EA" w:rsidRPr="00A81C41" w:rsidRDefault="004231EA" w:rsidP="004231EA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665629936"/>
              <w:placeholder>
                <w:docPart w:val="50E98EFF215D4C7E8F98AB7F746A280A"/>
              </w:placeholder>
              <w:showingPlcHdr/>
              <w:text/>
            </w:sdtPr>
            <w:sdtEndPr/>
            <w:sdtContent>
              <w:p w14:paraId="72D6ADED" w14:textId="77777777" w:rsidR="004231EA" w:rsidRPr="00A81C41" w:rsidRDefault="00A81C41" w:rsidP="004231EA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A81C41" w14:paraId="0B53FCA1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8899DB" w14:textId="77777777" w:rsidR="00A81C41" w:rsidRDefault="00A81C41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2834604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3121F12E" w14:textId="77777777" w:rsidR="00A81C41" w:rsidRPr="004231EA" w:rsidRDefault="00A81C41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7E2E3093" w14:textId="77777777" w:rsidR="00A81C41" w:rsidRPr="00A81C41" w:rsidRDefault="00A81C41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226385817"/>
              <w:placeholder>
                <w:docPart w:val="FEEAD66F01FD4A68AD8EF82F2BE2D38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D0A6074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22230F18" w14:textId="77777777" w:rsidR="00A81C41" w:rsidRDefault="00A81C41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532575349"/>
              <w:placeholder>
                <w:docPart w:val="902D991631834D41AFD16AC5D476C144"/>
              </w:placeholder>
              <w:showingPlcHdr/>
              <w:text/>
            </w:sdtPr>
            <w:sdtEndPr/>
            <w:sdtContent>
              <w:p w14:paraId="3606D41A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3F03AEC1" w14:textId="77777777" w:rsidR="00A81C41" w:rsidRDefault="00A81C41" w:rsidP="00247876">
            <w:pPr>
              <w:rPr>
                <w:sz w:val="16"/>
                <w:szCs w:val="16"/>
              </w:rPr>
            </w:pPr>
          </w:p>
        </w:tc>
      </w:tr>
      <w:tr w:rsidR="00A81C41" w:rsidRPr="00A81C41" w14:paraId="2D3BA477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0F7026" w14:textId="77777777" w:rsidR="00A81C41" w:rsidRDefault="00A81C41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5B4E3C77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019922865"/>
              <w:placeholder>
                <w:docPart w:val="88CBA780090749F8AB9AF3FB2696A122"/>
              </w:placeholder>
              <w:showingPlcHdr/>
              <w:text/>
            </w:sdtPr>
            <w:sdtEndPr/>
            <w:sdtContent>
              <w:p w14:paraId="63729930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E6BBF39" w14:textId="77777777" w:rsidR="00A81C41" w:rsidRPr="00A81C41" w:rsidRDefault="00A81C41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960028913"/>
              <w:placeholder>
                <w:docPart w:val="83F236FBDFEE4AE5A111B84CEE0063C5"/>
              </w:placeholder>
              <w:showingPlcHdr/>
              <w:text/>
            </w:sdtPr>
            <w:sdtEndPr/>
            <w:sdtContent>
              <w:p w14:paraId="4693C00E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A81C41" w14:paraId="61FCF161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2138BA" w14:textId="77777777" w:rsidR="00A81C41" w:rsidRDefault="00A81C41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698A2D0E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74EF6B18" w14:textId="77777777" w:rsidR="00A81C41" w:rsidRPr="004231EA" w:rsidRDefault="00A81C41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FEC5EF9" w14:textId="77777777" w:rsidR="00A81C41" w:rsidRPr="00A81C41" w:rsidRDefault="00A81C41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480928036"/>
              <w:placeholder>
                <w:docPart w:val="F2D890950FFA4FEC8B2107415DCA6C2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A04359F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1E89F353" w14:textId="77777777" w:rsidR="00A81C41" w:rsidRDefault="00A81C41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193610342"/>
              <w:placeholder>
                <w:docPart w:val="A6EAE83AE35849DCAA45FE02FCB0D600"/>
              </w:placeholder>
              <w:showingPlcHdr/>
              <w:text/>
            </w:sdtPr>
            <w:sdtEndPr/>
            <w:sdtContent>
              <w:p w14:paraId="2D487379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4F82A4E6" w14:textId="77777777" w:rsidR="00A81C41" w:rsidRDefault="00A81C41" w:rsidP="00247876">
            <w:pPr>
              <w:rPr>
                <w:sz w:val="16"/>
                <w:szCs w:val="16"/>
              </w:rPr>
            </w:pPr>
          </w:p>
        </w:tc>
      </w:tr>
      <w:tr w:rsidR="00A81C41" w:rsidRPr="00A81C41" w14:paraId="4E5897D2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C510AC" w14:textId="77777777" w:rsidR="00A81C41" w:rsidRDefault="00A81C41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61D68AF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626777997"/>
              <w:placeholder>
                <w:docPart w:val="AE99A16F3EF94CED81096CB91D769152"/>
              </w:placeholder>
              <w:showingPlcHdr/>
              <w:text/>
            </w:sdtPr>
            <w:sdtEndPr/>
            <w:sdtContent>
              <w:p w14:paraId="3145BF04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BBDD431" w14:textId="77777777" w:rsidR="00A81C41" w:rsidRPr="00A81C41" w:rsidRDefault="00A81C41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506099180"/>
              <w:placeholder>
                <w:docPart w:val="9CB2513C27DA441BA529094FB6B6A153"/>
              </w:placeholder>
              <w:showingPlcHdr/>
              <w:text/>
            </w:sdtPr>
            <w:sdtEndPr/>
            <w:sdtContent>
              <w:p w14:paraId="1C82508B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A81C41" w14:paraId="7A699C1B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C53D63" w14:textId="77777777" w:rsidR="00A81C41" w:rsidRDefault="00A81C41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24D0E099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7C451B0E" w14:textId="77777777" w:rsidR="00A81C41" w:rsidRPr="004231EA" w:rsidRDefault="00A81C41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22BE140" w14:textId="77777777" w:rsidR="00A81C41" w:rsidRPr="00A81C41" w:rsidRDefault="00A81C41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686087039"/>
              <w:placeholder>
                <w:docPart w:val="E796BAC22B2B4038A5BDF9E79593E457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86CFCC9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382A8F20" w14:textId="77777777" w:rsidR="00A81C41" w:rsidRDefault="00A81C41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1721165815"/>
              <w:placeholder>
                <w:docPart w:val="FADD35DDCE464E0582625EE7B6A29A5C"/>
              </w:placeholder>
              <w:showingPlcHdr/>
              <w:text/>
            </w:sdtPr>
            <w:sdtEndPr/>
            <w:sdtContent>
              <w:p w14:paraId="53C1A2E1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46926CED" w14:textId="77777777" w:rsidR="00A81C41" w:rsidRDefault="00A81C41" w:rsidP="00247876">
            <w:pPr>
              <w:rPr>
                <w:sz w:val="16"/>
                <w:szCs w:val="16"/>
              </w:rPr>
            </w:pPr>
          </w:p>
        </w:tc>
      </w:tr>
      <w:tr w:rsidR="00A81C41" w:rsidRPr="00A81C41" w14:paraId="7B6D8076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96BA1C" w14:textId="77777777" w:rsidR="00A81C41" w:rsidRDefault="00A81C41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716E9936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574703030"/>
              <w:placeholder>
                <w:docPart w:val="288077700A7C4510A49F8C7232262E8F"/>
              </w:placeholder>
              <w:showingPlcHdr/>
              <w:text/>
            </w:sdtPr>
            <w:sdtEndPr/>
            <w:sdtContent>
              <w:p w14:paraId="3AF8B30A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1F95B60" w14:textId="77777777" w:rsidR="00A81C41" w:rsidRPr="00A81C41" w:rsidRDefault="00A81C41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79192595"/>
              <w:placeholder>
                <w:docPart w:val="975885D0B7F04C2C97CE45609F65E1FF"/>
              </w:placeholder>
              <w:showingPlcHdr/>
              <w:text/>
            </w:sdtPr>
            <w:sdtEndPr/>
            <w:sdtContent>
              <w:p w14:paraId="06335C6D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A81C41" w14:paraId="500BF31A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E617EB" w14:textId="77777777" w:rsidR="00A81C41" w:rsidRDefault="00A81C41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5.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0305F53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1AC5BB89" w14:textId="77777777" w:rsidR="00A81C41" w:rsidRPr="004231EA" w:rsidRDefault="00A81C41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EB83C14" w14:textId="77777777" w:rsidR="00A81C41" w:rsidRPr="00A81C41" w:rsidRDefault="00A81C41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209256278"/>
              <w:placeholder>
                <w:docPart w:val="069953E8260C435B80006A1EE19C9A57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E5A5C7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4115AD51" w14:textId="77777777" w:rsidR="00A81C41" w:rsidRDefault="00A81C41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235702381"/>
              <w:placeholder>
                <w:docPart w:val="E08C2FDEE5D44C9996BB0DDE48D6DA6E"/>
              </w:placeholder>
              <w:showingPlcHdr/>
              <w:text/>
            </w:sdtPr>
            <w:sdtEndPr/>
            <w:sdtContent>
              <w:p w14:paraId="77A6D729" w14:textId="77777777" w:rsidR="00A81C41" w:rsidRPr="00A81C41" w:rsidRDefault="00A81C41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56993ED2" w14:textId="77777777" w:rsidR="00A81C41" w:rsidRDefault="00A81C41" w:rsidP="00247876">
            <w:pPr>
              <w:rPr>
                <w:sz w:val="16"/>
                <w:szCs w:val="16"/>
              </w:rPr>
            </w:pPr>
          </w:p>
        </w:tc>
      </w:tr>
      <w:tr w:rsidR="00A81C41" w:rsidRPr="00A81C41" w14:paraId="4A357B46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7A0D1A" w14:textId="77777777" w:rsidR="00A81C41" w:rsidRDefault="00A81C41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6655846C" w14:textId="77777777" w:rsidR="00A81C41" w:rsidRDefault="00A81C41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153797785"/>
              <w:placeholder>
                <w:docPart w:val="F33D16C7EC7245C8B665247EEC305020"/>
              </w:placeholder>
              <w:showingPlcHdr/>
              <w:text/>
            </w:sdtPr>
            <w:sdtEndPr/>
            <w:sdtContent>
              <w:p w14:paraId="79C60550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CC6C559" w14:textId="77777777" w:rsidR="00A81C41" w:rsidRPr="00A81C41" w:rsidRDefault="00A81C41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764228508"/>
              <w:placeholder>
                <w:docPart w:val="D47F265AE54847EF949C17386C47D97A"/>
              </w:placeholder>
              <w:showingPlcHdr/>
              <w:text/>
            </w:sdtPr>
            <w:sdtEndPr/>
            <w:sdtContent>
              <w:p w14:paraId="308DC7C4" w14:textId="77777777" w:rsidR="00A81C41" w:rsidRPr="00A81C41" w:rsidRDefault="00A81C41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51763C4A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C71ACE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15BF34D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F91C017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4583261F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613665365"/>
              <w:placeholder>
                <w:docPart w:val="409B6335496B4F00973D7BB47D898B5A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35A3F2A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4836082C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792905664"/>
              <w:placeholder>
                <w:docPart w:val="0163616D16264152AB0F0D50739E5D2E"/>
              </w:placeholder>
              <w:showingPlcHdr/>
              <w:text/>
            </w:sdtPr>
            <w:sdtEndPr/>
            <w:sdtContent>
              <w:p w14:paraId="5BE458A0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6228C764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5FDED5C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F3D17A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7B8130F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882831210"/>
              <w:placeholder>
                <w:docPart w:val="D1B301AF6A2749BA9A405D76D4F0083E"/>
              </w:placeholder>
              <w:showingPlcHdr/>
              <w:text/>
            </w:sdtPr>
            <w:sdtEndPr/>
            <w:sdtContent>
              <w:p w14:paraId="3BBFE2D8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B6E3B61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456070296"/>
              <w:placeholder>
                <w:docPart w:val="77057200143E40FD86E879BE5A6F499A"/>
              </w:placeholder>
              <w:showingPlcHdr/>
              <w:text/>
            </w:sdtPr>
            <w:sdtEndPr/>
            <w:sdtContent>
              <w:p w14:paraId="5EE8D9F1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657A09AE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87B119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05A1DB49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2D6632C6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44B692B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157491564"/>
              <w:placeholder>
                <w:docPart w:val="AEDD1B1ED0D146408F9ACD7B902C8F4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B269C6B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34B81FA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222375276"/>
              <w:placeholder>
                <w:docPart w:val="749FB71233F54EAF8767C60157EB6FC3"/>
              </w:placeholder>
              <w:showingPlcHdr/>
              <w:text/>
            </w:sdtPr>
            <w:sdtEndPr/>
            <w:sdtContent>
              <w:p w14:paraId="02C603C7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18BA65E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3279EBD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D250DD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4074EEB9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530415669"/>
              <w:placeholder>
                <w:docPart w:val="09E2B8FAF7CF4C82A04FCD37EA49F8F7"/>
              </w:placeholder>
              <w:showingPlcHdr/>
              <w:text/>
            </w:sdtPr>
            <w:sdtEndPr/>
            <w:sdtContent>
              <w:p w14:paraId="60F71123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1595511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644429480"/>
              <w:placeholder>
                <w:docPart w:val="B2E8EBF50235443AA0BFACB99E208CB1"/>
              </w:placeholder>
              <w:showingPlcHdr/>
              <w:text/>
            </w:sdtPr>
            <w:sdtEndPr/>
            <w:sdtContent>
              <w:p w14:paraId="5B212F7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5B4019DB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016CCF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BB82B39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735F045E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F37821C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368876831"/>
              <w:placeholder>
                <w:docPart w:val="34928C1C56904BA8A40E6BFBBB3E3399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F873EAB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27BFF6F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2001768886"/>
              <w:placeholder>
                <w:docPart w:val="22F37C45B78845018B8D529DAA461713"/>
              </w:placeholder>
              <w:showingPlcHdr/>
              <w:text/>
            </w:sdtPr>
            <w:sdtEndPr/>
            <w:sdtContent>
              <w:p w14:paraId="1A0332F2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7C63DDE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42C37563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2CC6D7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61D50F9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546795068"/>
              <w:placeholder>
                <w:docPart w:val="7CC1D136FDF146D981421C0317673F07"/>
              </w:placeholder>
              <w:showingPlcHdr/>
              <w:text/>
            </w:sdtPr>
            <w:sdtEndPr/>
            <w:sdtContent>
              <w:p w14:paraId="45C47D8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E119F08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685039772"/>
              <w:placeholder>
                <w:docPart w:val="4A44442E7FCE475EA8A9E8A7335BB6DC"/>
              </w:placeholder>
              <w:showingPlcHdr/>
              <w:text/>
            </w:sdtPr>
            <w:sdtEndPr/>
            <w:sdtContent>
              <w:p w14:paraId="250EC5B5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7C70365A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7B3F7D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163F872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1E310730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59ED875D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073428370"/>
              <w:placeholder>
                <w:docPart w:val="3B95918DD74C43BD8B4E3B62428EA1C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86EED34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228EA561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836440171"/>
              <w:placeholder>
                <w:docPart w:val="791612C2D4FC4977A3BF8A773F87AD54"/>
              </w:placeholder>
              <w:showingPlcHdr/>
              <w:text/>
            </w:sdtPr>
            <w:sdtEndPr/>
            <w:sdtContent>
              <w:p w14:paraId="556B4AA3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101B253C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F44696A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E20670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51DFEAF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431791314"/>
              <w:placeholder>
                <w:docPart w:val="AD2F5EA2798D47AA8F2021AA9A4E2050"/>
              </w:placeholder>
              <w:showingPlcHdr/>
              <w:text/>
            </w:sdtPr>
            <w:sdtEndPr/>
            <w:sdtContent>
              <w:p w14:paraId="5AC04D20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E5B9E64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977517139"/>
              <w:placeholder>
                <w:docPart w:val="EDE3F3F0D4DF4BEC8C835FB118A3945D"/>
              </w:placeholder>
              <w:showingPlcHdr/>
              <w:text/>
            </w:sdtPr>
            <w:sdtEndPr/>
            <w:sdtContent>
              <w:p w14:paraId="3BD82D08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0D50C0F9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8CFBB9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1A1B78E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40BAA23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E8ADBC1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927859975"/>
              <w:placeholder>
                <w:docPart w:val="E3335FBCB05649C69EF77528856E2AE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01D493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1E8D9A9E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560447928"/>
              <w:placeholder>
                <w:docPart w:val="2A7BB7F540154BDDA3A53BB8BE6B1D93"/>
              </w:placeholder>
              <w:showingPlcHdr/>
              <w:text/>
            </w:sdtPr>
            <w:sdtEndPr/>
            <w:sdtContent>
              <w:p w14:paraId="3971739E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506D5488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32B128F4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07C295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AC0BBD3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20579212"/>
              <w:placeholder>
                <w:docPart w:val="B7BB3B1496194E1EB151FA6D32FBF04E"/>
              </w:placeholder>
              <w:showingPlcHdr/>
              <w:text/>
            </w:sdtPr>
            <w:sdtEndPr/>
            <w:sdtContent>
              <w:p w14:paraId="0EF2647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406239F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974637031"/>
              <w:placeholder>
                <w:docPart w:val="4686220D41514648A8014474129F7986"/>
              </w:placeholder>
              <w:showingPlcHdr/>
              <w:text/>
            </w:sdtPr>
            <w:sdtEndPr/>
            <w:sdtContent>
              <w:p w14:paraId="7A91492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6ACD5BB2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7CD7CE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3D6FD865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06CD7D60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44F87D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112749572"/>
              <w:placeholder>
                <w:docPart w:val="148AD15F3FCD4B48B570724EC245B61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A1A42C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6C7FBA2E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684784898"/>
              <w:placeholder>
                <w:docPart w:val="3EF69FEF55FD4465A2AB27EDE552D53E"/>
              </w:placeholder>
              <w:showingPlcHdr/>
              <w:text/>
            </w:sdtPr>
            <w:sdtEndPr/>
            <w:sdtContent>
              <w:p w14:paraId="7B166F44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26B78DF3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09FBDB4A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43B33F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7407432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706008855"/>
              <w:placeholder>
                <w:docPart w:val="FBBE8D6CEA044936A4273FD2F8718B6D"/>
              </w:placeholder>
              <w:showingPlcHdr/>
              <w:text/>
            </w:sdtPr>
            <w:sdtEndPr/>
            <w:sdtContent>
              <w:p w14:paraId="3EB662C1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5F74F9D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1851917342"/>
              <w:placeholder>
                <w:docPart w:val="E6D2502C40FE4BE6B2DF492BE426FFE1"/>
              </w:placeholder>
              <w:showingPlcHdr/>
              <w:text/>
            </w:sdtPr>
            <w:sdtEndPr/>
            <w:sdtContent>
              <w:p w14:paraId="2BB64182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4F0EF67B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186F2A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2A6D6A76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429A004B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90A0567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597982571"/>
              <w:placeholder>
                <w:docPart w:val="497C93BFBDE64CC38D1FADC8751CF630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07E1730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04C4CF4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712543048"/>
              <w:placeholder>
                <w:docPart w:val="D45221E5FC2D41BBB31955A4BBA9389C"/>
              </w:placeholder>
              <w:showingPlcHdr/>
              <w:text/>
            </w:sdtPr>
            <w:sdtEndPr/>
            <w:sdtContent>
              <w:p w14:paraId="0A30EF2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12548214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BE21AE1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12B5E3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44D879D7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285038298"/>
              <w:placeholder>
                <w:docPart w:val="41CF632DDCCE45999B7B267182E54742"/>
              </w:placeholder>
              <w:showingPlcHdr/>
              <w:text/>
            </w:sdtPr>
            <w:sdtEndPr/>
            <w:sdtContent>
              <w:p w14:paraId="3FC705A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13165C9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216558662"/>
              <w:placeholder>
                <w:docPart w:val="4E1781EC7E804A628F4446A4D76D4F16"/>
              </w:placeholder>
              <w:showingPlcHdr/>
              <w:text/>
            </w:sdtPr>
            <w:sdtEndPr/>
            <w:sdtContent>
              <w:p w14:paraId="6F1AA2BD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4499DB05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2E0B12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6D6B8994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5189DD03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0F0ABCF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342351669"/>
              <w:placeholder>
                <w:docPart w:val="02C840499EFA4EA1B6AE66424CA2584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BFBF75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2C4DC2D1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169401592"/>
              <w:placeholder>
                <w:docPart w:val="72C6757340F3487E95ECF7EF73A1EB52"/>
              </w:placeholder>
              <w:showingPlcHdr/>
              <w:text/>
            </w:sdtPr>
            <w:sdtEndPr/>
            <w:sdtContent>
              <w:p w14:paraId="3E379475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5471FBF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75048F34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7439BD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4ED7E937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299071090"/>
              <w:placeholder>
                <w:docPart w:val="697152D5044542EA81764F286D05391E"/>
              </w:placeholder>
              <w:showingPlcHdr/>
              <w:text/>
            </w:sdtPr>
            <w:sdtEndPr/>
            <w:sdtContent>
              <w:p w14:paraId="4C1ACFDA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BA4B51D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1490826380"/>
              <w:placeholder>
                <w:docPart w:val="6AB6055494654DD68BA2A7B8D053A7DC"/>
              </w:placeholder>
              <w:showingPlcHdr/>
              <w:text/>
            </w:sdtPr>
            <w:sdtEndPr/>
            <w:sdtContent>
              <w:p w14:paraId="38C4E7F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3E021134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F6A3DE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2F95DB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38D9FDB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4B3A74FE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929104301"/>
              <w:placeholder>
                <w:docPart w:val="8307F6BE32614BD59C3A31D8B4B9CAF6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CA70559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4E84EF56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787802208"/>
              <w:placeholder>
                <w:docPart w:val="E3C706F809FC406498F0174CEE108EAA"/>
              </w:placeholder>
              <w:showingPlcHdr/>
              <w:text/>
            </w:sdtPr>
            <w:sdtEndPr/>
            <w:sdtContent>
              <w:p w14:paraId="5CDEA56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647D8271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14DEE03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5ABDCC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64302701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424609806"/>
              <w:placeholder>
                <w:docPart w:val="B2F2C99003454EA68AB598787B64DF0E"/>
              </w:placeholder>
              <w:showingPlcHdr/>
              <w:text/>
            </w:sdtPr>
            <w:sdtEndPr/>
            <w:sdtContent>
              <w:p w14:paraId="265540C9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FA31651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835837543"/>
              <w:placeholder>
                <w:docPart w:val="4CD10C4D743B40F5B633C46CD37B4293"/>
              </w:placeholder>
              <w:showingPlcHdr/>
              <w:text/>
            </w:sdtPr>
            <w:sdtEndPr/>
            <w:sdtContent>
              <w:p w14:paraId="1E9BFD37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41B5EFE3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B0CA6D" w14:textId="77777777" w:rsidR="00D838D0" w:rsidRDefault="00D838D0" w:rsidP="00D838D0">
            <w:pPr>
              <w:jc w:val="center"/>
              <w:rPr>
                <w:lang w:val="sv-SE"/>
              </w:rPr>
            </w:pPr>
            <w:bookmarkStart w:id="0" w:name="_Hlk117777727"/>
            <w:r>
              <w:rPr>
                <w:lang w:val="sv-SE"/>
              </w:rPr>
              <w:t>15.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6A526933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769AACCE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6E44E87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504476637"/>
              <w:placeholder>
                <w:docPart w:val="456594DE0D564BD08D785C9C87E7360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FA555E8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24DD55FD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260769536"/>
              <w:placeholder>
                <w:docPart w:val="C017E66A240D417CA56442EF3F4CCC9E"/>
              </w:placeholder>
              <w:showingPlcHdr/>
              <w:text/>
            </w:sdtPr>
            <w:sdtEndPr/>
            <w:sdtContent>
              <w:p w14:paraId="5A3880E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44B7293D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03439E05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C0B26D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2A89ED12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236869720"/>
              <w:placeholder>
                <w:docPart w:val="9BF2F25F3070489297D0DD929BFAE9FA"/>
              </w:placeholder>
              <w:showingPlcHdr/>
              <w:text/>
            </w:sdtPr>
            <w:sdtEndPr/>
            <w:sdtContent>
              <w:p w14:paraId="08588D8E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83B3509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816845465"/>
              <w:placeholder>
                <w:docPart w:val="B457FFA39A8B4B0790B65B351338AB03"/>
              </w:placeholder>
              <w:showingPlcHdr/>
              <w:text/>
            </w:sdtPr>
            <w:sdtEndPr/>
            <w:sdtContent>
              <w:p w14:paraId="226E79CE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bookmarkEnd w:id="0"/>
    </w:tbl>
    <w:p w14:paraId="5411D28C" w14:textId="77777777" w:rsidR="00403CA7" w:rsidRDefault="00403CA7">
      <w:r>
        <w:br w:type="page"/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991"/>
        <w:gridCol w:w="2644"/>
        <w:gridCol w:w="2457"/>
      </w:tblGrid>
      <w:tr w:rsidR="00D838D0" w14:paraId="3DD972E7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C72F8F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16.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5678649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3B8581C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2192727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329525702"/>
              <w:placeholder>
                <w:docPart w:val="76883E61911847B49E95FB4F5541A3F1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9FFDC1D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37ABE8F3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656691325"/>
              <w:placeholder>
                <w:docPart w:val="E91257CCB236440A82F2D2E80F938C0F"/>
              </w:placeholder>
              <w:showingPlcHdr/>
              <w:text/>
            </w:sdtPr>
            <w:sdtEndPr/>
            <w:sdtContent>
              <w:p w14:paraId="591496C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5E85A36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6288A75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19E4FA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2E723B97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585140334"/>
              <w:placeholder>
                <w:docPart w:val="55E9B2D641EF4BF9991525F8DF4E156C"/>
              </w:placeholder>
              <w:showingPlcHdr/>
              <w:text/>
            </w:sdtPr>
            <w:sdtEndPr/>
            <w:sdtContent>
              <w:p w14:paraId="6F64D17D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9C5AD1D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769136856"/>
              <w:placeholder>
                <w:docPart w:val="CFE17A3E011D4897A0F3764EBC4483E2"/>
              </w:placeholder>
              <w:showingPlcHdr/>
              <w:text/>
            </w:sdtPr>
            <w:sdtEndPr/>
            <w:sdtContent>
              <w:p w14:paraId="7F8ED905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734BD24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5464DF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17.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CAEABF5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407B409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692BBE7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305085544"/>
              <w:placeholder>
                <w:docPart w:val="E96E5787674547F1BCCD8183911985D2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63F3F59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136DF62D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242384738"/>
              <w:placeholder>
                <w:docPart w:val="33B8585D3D474AAA8117A6865C2DE756"/>
              </w:placeholder>
              <w:showingPlcHdr/>
              <w:text/>
            </w:sdtPr>
            <w:sdtEndPr/>
            <w:sdtContent>
              <w:p w14:paraId="7C89E2B4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50CB02BC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470A155B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48D58F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4E35B3B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513893392"/>
              <w:placeholder>
                <w:docPart w:val="3777A66B188842A7A0581E016E12A692"/>
              </w:placeholder>
              <w:showingPlcHdr/>
              <w:text/>
            </w:sdtPr>
            <w:sdtEndPr/>
            <w:sdtContent>
              <w:p w14:paraId="7D3CCC2B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0719984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12115338"/>
              <w:placeholder>
                <w:docPart w:val="4C809F4238894B33B702A085CD2DB1DC"/>
              </w:placeholder>
              <w:showingPlcHdr/>
              <w:text/>
            </w:sdtPr>
            <w:sdtEndPr/>
            <w:sdtContent>
              <w:p w14:paraId="411B1539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717BB258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E2223E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18.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6488AB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7FED21E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5CFACDB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398906017"/>
              <w:placeholder>
                <w:docPart w:val="A2503F5DC9624966B0C9A433BD8EFB2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B270CD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2425B383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391425512"/>
              <w:placeholder>
                <w:docPart w:val="E15A67DD28FE48289BAEB394A774480B"/>
              </w:placeholder>
              <w:showingPlcHdr/>
              <w:text/>
            </w:sdtPr>
            <w:sdtEndPr/>
            <w:sdtContent>
              <w:p w14:paraId="55645CAA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643C8D1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3A73180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75D18E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FF50A88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126925446"/>
              <w:placeholder>
                <w:docPart w:val="675F80CA79D84AB5B5D1C649CF7328DC"/>
              </w:placeholder>
              <w:showingPlcHdr/>
              <w:text/>
            </w:sdtPr>
            <w:sdtEndPr/>
            <w:sdtContent>
              <w:p w14:paraId="46A1C3F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6E8D724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1177239738"/>
              <w:placeholder>
                <w:docPart w:val="03359BBF683C4EFD9F686DCC33C6CE8E"/>
              </w:placeholder>
              <w:showingPlcHdr/>
              <w:text/>
            </w:sdtPr>
            <w:sdtEndPr/>
            <w:sdtContent>
              <w:p w14:paraId="6D92612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391542F1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22C4DA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30E6D8BB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2315493D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2A771B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2082048966"/>
              <w:placeholder>
                <w:docPart w:val="CA7FEF76741F45BDB18987467BC146A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C1668B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5287DB22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755636612"/>
              <w:placeholder>
                <w:docPart w:val="89140AA9E4BB487A9C8C5239D22816EC"/>
              </w:placeholder>
              <w:showingPlcHdr/>
              <w:text/>
            </w:sdtPr>
            <w:sdtEndPr/>
            <w:sdtContent>
              <w:p w14:paraId="40EE82D7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191E43A1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7715A824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B5EE04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17900D3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552200995"/>
              <w:placeholder>
                <w:docPart w:val="3752DEB7386F43B6940056BCE890A9FE"/>
              </w:placeholder>
              <w:showingPlcHdr/>
              <w:text/>
            </w:sdtPr>
            <w:sdtEndPr/>
            <w:sdtContent>
              <w:p w14:paraId="1A214B63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A55D94E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361178629"/>
              <w:placeholder>
                <w:docPart w:val="CF180C9055164D238F4F5EAB41C874CE"/>
              </w:placeholder>
              <w:showingPlcHdr/>
              <w:text/>
            </w:sdtPr>
            <w:sdtEndPr/>
            <w:sdtContent>
              <w:p w14:paraId="1A7E3721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33AC971D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E069A6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20.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0041CB38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771DC283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4BBC0B0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1034849565"/>
              <w:placeholder>
                <w:docPart w:val="75C2E677DC3F456E9F9744B2FC9C9729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7FF37DA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650E5DCA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385725662"/>
              <w:placeholder>
                <w:docPart w:val="4B3D705AF898470897DB4601723A4FCC"/>
              </w:placeholder>
              <w:showingPlcHdr/>
              <w:text/>
            </w:sdtPr>
            <w:sdtEndPr/>
            <w:sdtContent>
              <w:p w14:paraId="7331060A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3AC1B0E8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A477C03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2DFD69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225FA918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304390385"/>
              <w:placeholder>
                <w:docPart w:val="1419A990867C4071B46FC5387A967666"/>
              </w:placeholder>
              <w:showingPlcHdr/>
              <w:text/>
            </w:sdtPr>
            <w:sdtEndPr/>
            <w:sdtContent>
              <w:p w14:paraId="4AE6D29D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42AA329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117062041"/>
              <w:placeholder>
                <w:docPart w:val="0787DF0FB91F40D893C99940A311DE3C"/>
              </w:placeholder>
              <w:showingPlcHdr/>
              <w:text/>
            </w:sdtPr>
            <w:sdtEndPr/>
            <w:sdtContent>
              <w:p w14:paraId="42C2125E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C40AE0D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6D4D18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21.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63334890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4173BB04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FDA6837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182505690"/>
              <w:placeholder>
                <w:docPart w:val="F6EAAA32ADFF4D2FA418563ADF08185A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8DCBEB3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578CC61F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047993385"/>
              <w:placeholder>
                <w:docPart w:val="FF8F1DCC0D7C48A289ACE5BB4E089918"/>
              </w:placeholder>
              <w:showingPlcHdr/>
              <w:text/>
            </w:sdtPr>
            <w:sdtEndPr/>
            <w:sdtContent>
              <w:p w14:paraId="4E997F15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1AD3114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041E042A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61DDD8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5D889F5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90805593"/>
              <w:placeholder>
                <w:docPart w:val="6343855D436F4D3BA41A7F7CDEA00438"/>
              </w:placeholder>
              <w:showingPlcHdr/>
              <w:text/>
            </w:sdtPr>
            <w:sdtEndPr/>
            <w:sdtContent>
              <w:p w14:paraId="5D563183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EB6450E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2001883207"/>
              <w:placeholder>
                <w:docPart w:val="EEFB35369B5A4D62B66CA7F6F1DA35BB"/>
              </w:placeholder>
              <w:showingPlcHdr/>
              <w:text/>
            </w:sdtPr>
            <w:sdtEndPr/>
            <w:sdtContent>
              <w:p w14:paraId="41841B74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6038E9EB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927CA1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22.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24C3D6E6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0818080E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CF9B40A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632400195"/>
              <w:placeholder>
                <w:docPart w:val="F34215AA3B7743749EE34A7B1D4FECB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7CAAE4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3B4BCB3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881002695"/>
              <w:placeholder>
                <w:docPart w:val="CEBEC1A6E182446EBADDA5D6AB217264"/>
              </w:placeholder>
              <w:showingPlcHdr/>
              <w:text/>
            </w:sdtPr>
            <w:sdtEndPr/>
            <w:sdtContent>
              <w:p w14:paraId="77B810FD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6B70C4C0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3DF26E2C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72B311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54C4CBA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595758049"/>
              <w:placeholder>
                <w:docPart w:val="4DC361C90A804DC6975E0EA1FAF074D8"/>
              </w:placeholder>
              <w:showingPlcHdr/>
              <w:text/>
            </w:sdtPr>
            <w:sdtEndPr/>
            <w:sdtContent>
              <w:p w14:paraId="5B281BDE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CC1E922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516607816"/>
              <w:placeholder>
                <w:docPart w:val="EBA8F9A621974028B5E89BA85A3FAD10"/>
              </w:placeholder>
              <w:showingPlcHdr/>
              <w:text/>
            </w:sdtPr>
            <w:sdtEndPr/>
            <w:sdtContent>
              <w:p w14:paraId="26199193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E4B5DE2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79698D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23.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04D2F85B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2C8E5C07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6C6D4F6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498889693"/>
              <w:placeholder>
                <w:docPart w:val="7135F63C7A014D01B96054E6FA395EF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88B5072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539A0A57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2125374907"/>
              <w:placeholder>
                <w:docPart w:val="FE53F5CFD70948CF875AEACA48E17215"/>
              </w:placeholder>
              <w:showingPlcHdr/>
              <w:text/>
            </w:sdtPr>
            <w:sdtEndPr/>
            <w:sdtContent>
              <w:p w14:paraId="578B9F25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22652BBB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0C7BC5C7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5D5C60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4ADAE56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484425428"/>
              <w:placeholder>
                <w:docPart w:val="C40420E745BA4E9ABC047B7152731833"/>
              </w:placeholder>
              <w:showingPlcHdr/>
              <w:text/>
            </w:sdtPr>
            <w:sdtEndPr/>
            <w:sdtContent>
              <w:p w14:paraId="0605DC75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9E7255C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876608461"/>
              <w:placeholder>
                <w:docPart w:val="EDD824361BB6444E922C713D54B77CE0"/>
              </w:placeholder>
              <w:showingPlcHdr/>
              <w:text/>
            </w:sdtPr>
            <w:sdtEndPr/>
            <w:sdtContent>
              <w:p w14:paraId="2390FE62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2E9DC7CD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5F2469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24.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4047DB3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B5726A6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9729A6E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435349782"/>
              <w:placeholder>
                <w:docPart w:val="A425DD5533054FD4B2ACA5E9C3C25D62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C9B25A3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36FF901E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121049150"/>
              <w:placeholder>
                <w:docPart w:val="881B8697D9684F8E8EF688E43A789F45"/>
              </w:placeholder>
              <w:showingPlcHdr/>
              <w:text/>
            </w:sdtPr>
            <w:sdtEndPr/>
            <w:sdtContent>
              <w:p w14:paraId="0548A7B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4F55EE24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384F8436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06CC73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7DDE54D4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403489213"/>
              <w:placeholder>
                <w:docPart w:val="699BFB9F7EA543C8A2CC25B5E60746C9"/>
              </w:placeholder>
              <w:showingPlcHdr/>
              <w:text/>
            </w:sdtPr>
            <w:sdtEndPr/>
            <w:sdtContent>
              <w:p w14:paraId="55694F5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416707C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954677920"/>
              <w:placeholder>
                <w:docPart w:val="8CDB4F8E393A4290BFF6CF991472D780"/>
              </w:placeholder>
              <w:showingPlcHdr/>
              <w:text/>
            </w:sdtPr>
            <w:sdtEndPr/>
            <w:sdtContent>
              <w:p w14:paraId="2BE62CC0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4727FFA7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8FE9E0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25.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50C238B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DBC7E49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73459AD9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632100592"/>
              <w:placeholder>
                <w:docPart w:val="59ABA83B16474F35A7B7B361DB9F992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0525910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22F99C0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2010248403"/>
              <w:placeholder>
                <w:docPart w:val="D87910AAE93D4E6D97C341692F580EFB"/>
              </w:placeholder>
              <w:showingPlcHdr/>
              <w:text/>
            </w:sdtPr>
            <w:sdtEndPr/>
            <w:sdtContent>
              <w:p w14:paraId="772A138B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243CAF90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F4EDF9A" w14:textId="77777777" w:rsidTr="00403CA7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87896D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EAFF9AF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225445602"/>
              <w:placeholder>
                <w:docPart w:val="503DE6097DDB4E579FCDFBEFBD318D5A"/>
              </w:placeholder>
              <w:showingPlcHdr/>
              <w:text/>
            </w:sdtPr>
            <w:sdtEndPr/>
            <w:sdtContent>
              <w:p w14:paraId="000A7550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C431D29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549463775"/>
              <w:placeholder>
                <w:docPart w:val="D8463092067F4F8792D85FDCC9E94589"/>
              </w:placeholder>
              <w:showingPlcHdr/>
              <w:text/>
            </w:sdtPr>
            <w:sdtEndPr/>
            <w:sdtContent>
              <w:p w14:paraId="25C26FF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6AA752AD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E4F49A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26.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0D88BA19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51581830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BA4D1BD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312102568"/>
              <w:placeholder>
                <w:docPart w:val="34271B42AF7D4B8188489884F3F1ABD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D0F138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66C1F86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225921189"/>
              <w:placeholder>
                <w:docPart w:val="7803F2EE8B2645AAA163A324A3F7EACC"/>
              </w:placeholder>
              <w:showingPlcHdr/>
              <w:text/>
            </w:sdtPr>
            <w:sdtEndPr/>
            <w:sdtContent>
              <w:p w14:paraId="7D01FB1E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500BAAE1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0FD6FD9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1BA7FE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0087964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2057297834"/>
              <w:placeholder>
                <w:docPart w:val="695841A82D3141F38450F54987A7624A"/>
              </w:placeholder>
              <w:showingPlcHdr/>
              <w:text/>
            </w:sdtPr>
            <w:sdtEndPr/>
            <w:sdtContent>
              <w:p w14:paraId="5025BB0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285FE19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564410755"/>
              <w:placeholder>
                <w:docPart w:val="0E9D89155C40441D8368FAC9AC9DE7D6"/>
              </w:placeholder>
              <w:showingPlcHdr/>
              <w:text/>
            </w:sdtPr>
            <w:sdtEndPr/>
            <w:sdtContent>
              <w:p w14:paraId="7971E224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</w:tbl>
    <w:p w14:paraId="35B8998C" w14:textId="77777777" w:rsidR="00403CA7" w:rsidRDefault="00403CA7" w:rsidP="00403CA7">
      <w:r>
        <w:br w:type="page"/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991"/>
        <w:gridCol w:w="2644"/>
        <w:gridCol w:w="2457"/>
      </w:tblGrid>
      <w:tr w:rsidR="00D838D0" w14:paraId="27B80494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E74ECE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27.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15C6D821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085E32AC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0CAAB4E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074117055"/>
              <w:placeholder>
                <w:docPart w:val="E8151D26C18B4AA5BC89701684111FB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A1A995E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97A7050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2004625358"/>
              <w:placeholder>
                <w:docPart w:val="BA2655CE53684B36AA6E356A5351BF24"/>
              </w:placeholder>
              <w:showingPlcHdr/>
              <w:text/>
            </w:sdtPr>
            <w:sdtEndPr/>
            <w:sdtContent>
              <w:p w14:paraId="39335347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10E96B3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6590409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947A68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028C88D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387764431"/>
              <w:placeholder>
                <w:docPart w:val="63099B84F289460D8BA21FC65BECD5B7"/>
              </w:placeholder>
              <w:showingPlcHdr/>
              <w:text/>
            </w:sdtPr>
            <w:sdtEndPr/>
            <w:sdtContent>
              <w:p w14:paraId="27A2A66F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5D7C8AB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1748767914"/>
              <w:placeholder>
                <w:docPart w:val="4D74B4B08A4C45B4B163BC961EE7ED42"/>
              </w:placeholder>
              <w:showingPlcHdr/>
              <w:text/>
            </w:sdtPr>
            <w:sdtEndPr/>
            <w:sdtContent>
              <w:p w14:paraId="623A0184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0602EF3C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FCBA5D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28.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1D866D9C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4927BBD5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45DC322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565576846"/>
              <w:placeholder>
                <w:docPart w:val="AEE29D50930741338E20C16811A6A725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13A047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47F8B516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213037852"/>
              <w:placeholder>
                <w:docPart w:val="C4BE3A51303B4703BD4F23AE7C6BF7F1"/>
              </w:placeholder>
              <w:showingPlcHdr/>
              <w:text/>
            </w:sdtPr>
            <w:sdtEndPr/>
            <w:sdtContent>
              <w:p w14:paraId="2B47D90C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E5E62D8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1B4C07D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A08087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5D6F8991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040975064"/>
              <w:placeholder>
                <w:docPart w:val="E085D6FD9AF242CB95AD52916C3AC674"/>
              </w:placeholder>
              <w:showingPlcHdr/>
              <w:text/>
            </w:sdtPr>
            <w:sdtEndPr/>
            <w:sdtContent>
              <w:p w14:paraId="1AFD674E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670D6D5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510677778"/>
              <w:placeholder>
                <w:docPart w:val="C60E208BEC6F46EBB2CA990B2F9F4591"/>
              </w:placeholder>
              <w:showingPlcHdr/>
              <w:text/>
            </w:sdtPr>
            <w:sdtEndPr/>
            <w:sdtContent>
              <w:p w14:paraId="31EE6566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3D73C43B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94B5C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29.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CDCDAFE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4FCA228E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89C8B16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2002417467"/>
              <w:placeholder>
                <w:docPart w:val="67F96ACED5CF418C8A4B2A81819BBDC7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8909B3D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6EA0619A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1129361408"/>
              <w:placeholder>
                <w:docPart w:val="98BAA05695164CFEA95D68D2E093A2F8"/>
              </w:placeholder>
              <w:showingPlcHdr/>
              <w:text/>
            </w:sdtPr>
            <w:sdtEndPr/>
            <w:sdtContent>
              <w:p w14:paraId="19CD471C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32DC1E1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3F484156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3BF011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1F756D7B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112482372"/>
              <w:placeholder>
                <w:docPart w:val="678BEF8CA5EF451797ABADD875D97E35"/>
              </w:placeholder>
              <w:showingPlcHdr/>
              <w:text/>
            </w:sdtPr>
            <w:sdtEndPr/>
            <w:sdtContent>
              <w:p w14:paraId="76F5CF16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F16832A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688372541"/>
              <w:placeholder>
                <w:docPart w:val="7863E9B77E5C4F2A8E90F6CD324584FE"/>
              </w:placeholder>
              <w:showingPlcHdr/>
              <w:text/>
            </w:sdtPr>
            <w:sdtEndPr/>
            <w:sdtContent>
              <w:p w14:paraId="2DB2CBF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47DEC143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FF6253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30.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D6BDB13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3DC04856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4A3DC51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518590440"/>
              <w:placeholder>
                <w:docPart w:val="BF80692F7A804804AC02EBA7A3AA4BF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D47D76E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8208627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1962375102"/>
              <w:placeholder>
                <w:docPart w:val="520FFD5AB11D46ECAA2156C188DE250B"/>
              </w:placeholder>
              <w:showingPlcHdr/>
              <w:text/>
            </w:sdtPr>
            <w:sdtEndPr/>
            <w:sdtContent>
              <w:p w14:paraId="12C7754A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8EB59C0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7407130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A90F1E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BB5BB54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535936528"/>
              <w:placeholder>
                <w:docPart w:val="CBE7CD8329AD42B3BE94B22E4757ADC0"/>
              </w:placeholder>
              <w:showingPlcHdr/>
              <w:text/>
            </w:sdtPr>
            <w:sdtEndPr/>
            <w:sdtContent>
              <w:p w14:paraId="45E05FA8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4BC27736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667861460"/>
              <w:placeholder>
                <w:docPart w:val="D81EEFE4FC894C659CD3738E45CE19CD"/>
              </w:placeholder>
              <w:showingPlcHdr/>
              <w:text/>
            </w:sdtPr>
            <w:sdtEndPr/>
            <w:sdtContent>
              <w:p w14:paraId="7E6441E2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DC4E574" w14:textId="77777777" w:rsidTr="00A81C41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32278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31.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608E1BE0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46D048C0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F83C890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898041303"/>
              <w:placeholder>
                <w:docPart w:val="8D9D7DC5A71346D2B9A4A911C086619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DB21BD9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4E31E02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642960175"/>
              <w:placeholder>
                <w:docPart w:val="6EE7B0900A514C5A8A2D9CE50D8C1FFB"/>
              </w:placeholder>
              <w:showingPlcHdr/>
              <w:text/>
            </w:sdtPr>
            <w:sdtEndPr/>
            <w:sdtContent>
              <w:p w14:paraId="48032C2F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3CC2F1D9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2C2B8DAF" w14:textId="77777777" w:rsidTr="00A81C41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A361E4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07EF3E00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712340875"/>
              <w:placeholder>
                <w:docPart w:val="4BE9BB9969904BF7BC5551E6A8D9AA49"/>
              </w:placeholder>
              <w:showingPlcHdr/>
              <w:text/>
            </w:sdtPr>
            <w:sdtEndPr/>
            <w:sdtContent>
              <w:p w14:paraId="002A3522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E45167E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086452669"/>
              <w:placeholder>
                <w:docPart w:val="AC49541B724B49F4A63EE6B294C80356"/>
              </w:placeholder>
              <w:showingPlcHdr/>
              <w:text/>
            </w:sdtPr>
            <w:sdtEndPr/>
            <w:sdtContent>
              <w:p w14:paraId="6B7CC201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0757FA3" w14:textId="77777777" w:rsidTr="00D838D0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E74D04" w14:textId="77777777" w:rsidR="00D838D0" w:rsidRDefault="00D838D0" w:rsidP="00D838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32.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4D824F25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1B231D3A" w14:textId="77777777" w:rsidR="00D838D0" w:rsidRPr="004231EA" w:rsidRDefault="00D838D0" w:rsidP="00D838D0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2D250B4B" w14:textId="77777777" w:rsidR="00D838D0" w:rsidRPr="00A81C41" w:rsidRDefault="00D838D0" w:rsidP="00D838D0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754353223"/>
              <w:placeholder>
                <w:docPart w:val="2A58DB4497054E3590BADECE1E5FA062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12F1231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05D9A265" w14:textId="77777777" w:rsidR="00D838D0" w:rsidRDefault="00D838D0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789282319"/>
              <w:placeholder>
                <w:docPart w:val="5B0C3AF0936346F398156B5F5430365F"/>
              </w:placeholder>
              <w:showingPlcHdr/>
              <w:text/>
            </w:sdtPr>
            <w:sdtEndPr/>
            <w:sdtContent>
              <w:p w14:paraId="09379FD6" w14:textId="77777777" w:rsidR="00D838D0" w:rsidRPr="00A81C41" w:rsidRDefault="00D838D0" w:rsidP="00D838D0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35FB9AFC" w14:textId="77777777" w:rsidR="00D838D0" w:rsidRDefault="00D838D0" w:rsidP="00D838D0">
            <w:pPr>
              <w:rPr>
                <w:sz w:val="16"/>
                <w:szCs w:val="16"/>
              </w:rPr>
            </w:pPr>
          </w:p>
        </w:tc>
      </w:tr>
      <w:tr w:rsidR="00D838D0" w:rsidRPr="00A81C41" w14:paraId="6A8C392A" w14:textId="77777777" w:rsidTr="00D838D0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AE3DDA" w14:textId="77777777" w:rsidR="00D838D0" w:rsidRDefault="00D838D0" w:rsidP="00D838D0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6587790F" w14:textId="77777777" w:rsidR="00D838D0" w:rsidRDefault="00D838D0" w:rsidP="00D838D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783381073"/>
              <w:placeholder>
                <w:docPart w:val="E4EF29F8C50C4C31BAB04F6AA412D86B"/>
              </w:placeholder>
              <w:showingPlcHdr/>
              <w:text/>
            </w:sdtPr>
            <w:sdtEndPr/>
            <w:sdtContent>
              <w:p w14:paraId="193C1C61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219663E" w14:textId="77777777" w:rsidR="00D838D0" w:rsidRPr="00A81C41" w:rsidRDefault="00D838D0" w:rsidP="00D838D0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948743890"/>
              <w:placeholder>
                <w:docPart w:val="6E00E6B82B62429E8B99B5ABA08A015F"/>
              </w:placeholder>
              <w:showingPlcHdr/>
              <w:text/>
            </w:sdtPr>
            <w:sdtEndPr/>
            <w:sdtContent>
              <w:p w14:paraId="13742A6C" w14:textId="77777777" w:rsidR="00D838D0" w:rsidRPr="00A81C41" w:rsidRDefault="00D838D0" w:rsidP="00D838D0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1275A23D" w14:textId="77777777" w:rsidTr="00247876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79E87C" w14:textId="77777777" w:rsidR="00D838D0" w:rsidRDefault="00D838D0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33.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7FD8A9EB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35FBAA83" w14:textId="77777777" w:rsidR="00D838D0" w:rsidRPr="004231EA" w:rsidRDefault="00D838D0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12C92D19" w14:textId="77777777" w:rsidR="00D838D0" w:rsidRPr="00A81C41" w:rsidRDefault="00D838D0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334151882"/>
              <w:placeholder>
                <w:docPart w:val="48A680E7488E4988AB1A23D45E48BDB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AD3D2D3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3B4BD214" w14:textId="77777777" w:rsidR="00D838D0" w:rsidRDefault="00D838D0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1018885842"/>
              <w:placeholder>
                <w:docPart w:val="3CBE8DBA9AB342F6BABD861AFE601021"/>
              </w:placeholder>
              <w:showingPlcHdr/>
              <w:text/>
            </w:sdtPr>
            <w:sdtEndPr/>
            <w:sdtContent>
              <w:p w14:paraId="66C7128B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E1F510F" w14:textId="77777777" w:rsidR="00D838D0" w:rsidRDefault="00D838D0" w:rsidP="00247876">
            <w:pPr>
              <w:rPr>
                <w:sz w:val="16"/>
                <w:szCs w:val="16"/>
              </w:rPr>
            </w:pPr>
          </w:p>
        </w:tc>
      </w:tr>
      <w:tr w:rsidR="00D838D0" w:rsidRPr="00A81C41" w14:paraId="08173F17" w14:textId="77777777" w:rsidTr="00247876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DC651" w14:textId="77777777" w:rsidR="00D838D0" w:rsidRDefault="00D838D0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680DE831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893009710"/>
              <w:placeholder>
                <w:docPart w:val="027DF33A29F4447A8CBC800C6BF008E5"/>
              </w:placeholder>
              <w:showingPlcHdr/>
              <w:text/>
            </w:sdtPr>
            <w:sdtEndPr/>
            <w:sdtContent>
              <w:p w14:paraId="789186AD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1E883C0" w14:textId="77777777" w:rsidR="00D838D0" w:rsidRPr="00A81C41" w:rsidRDefault="00D838D0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372667052"/>
              <w:placeholder>
                <w:docPart w:val="B1605C1F5AF34D3E8785C7ADFB6A9970"/>
              </w:placeholder>
              <w:showingPlcHdr/>
              <w:text/>
            </w:sdtPr>
            <w:sdtEndPr/>
            <w:sdtContent>
              <w:p w14:paraId="50131B9D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6B86DC62" w14:textId="77777777" w:rsidTr="00247876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DC12CB" w14:textId="77777777" w:rsidR="00D838D0" w:rsidRDefault="00D838D0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34.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5BC9F3D9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6D9CC0A5" w14:textId="77777777" w:rsidR="00D838D0" w:rsidRPr="004231EA" w:rsidRDefault="00D838D0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31975A9A" w14:textId="77777777" w:rsidR="00D838D0" w:rsidRPr="00A81C41" w:rsidRDefault="00D838D0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2056577976"/>
              <w:placeholder>
                <w:docPart w:val="3F033723AE9E4D498FA95D158010343D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67B85B6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1BC560B3" w14:textId="77777777" w:rsidR="00D838D0" w:rsidRDefault="00D838D0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55223721"/>
              <w:placeholder>
                <w:docPart w:val="57465CBBB50D4852918AF7CF427EB0A2"/>
              </w:placeholder>
              <w:showingPlcHdr/>
              <w:text/>
            </w:sdtPr>
            <w:sdtEndPr/>
            <w:sdtContent>
              <w:p w14:paraId="7E1B74BC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7E5A5BF6" w14:textId="77777777" w:rsidR="00D838D0" w:rsidRDefault="00D838D0" w:rsidP="00247876">
            <w:pPr>
              <w:rPr>
                <w:sz w:val="16"/>
                <w:szCs w:val="16"/>
              </w:rPr>
            </w:pPr>
          </w:p>
        </w:tc>
      </w:tr>
      <w:tr w:rsidR="00D838D0" w:rsidRPr="00A81C41" w14:paraId="0195BB6C" w14:textId="77777777" w:rsidTr="00247876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C18AB9" w14:textId="77777777" w:rsidR="00D838D0" w:rsidRDefault="00D838D0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2EF39D12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1285853660"/>
              <w:placeholder>
                <w:docPart w:val="4765097DBACB42DDB95604704C4ABCBC"/>
              </w:placeholder>
              <w:showingPlcHdr/>
              <w:text/>
            </w:sdtPr>
            <w:sdtEndPr/>
            <w:sdtContent>
              <w:p w14:paraId="52DD886A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7C73249" w14:textId="77777777" w:rsidR="00D838D0" w:rsidRPr="00A81C41" w:rsidRDefault="00D838D0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64848793"/>
              <w:placeholder>
                <w:docPart w:val="F53D131403E84ED19B531E9CE1B045CD"/>
              </w:placeholder>
              <w:showingPlcHdr/>
              <w:text/>
            </w:sdtPr>
            <w:sdtEndPr/>
            <w:sdtContent>
              <w:p w14:paraId="4FE0E3F3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08F76BBB" w14:textId="77777777" w:rsidTr="00247876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43BF0D" w14:textId="77777777" w:rsidR="00D838D0" w:rsidRDefault="00D838D0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35.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0A0544FF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07349F77" w14:textId="77777777" w:rsidR="00D838D0" w:rsidRPr="004231EA" w:rsidRDefault="00D838D0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08D64DE2" w14:textId="77777777" w:rsidR="00D838D0" w:rsidRPr="00A81C41" w:rsidRDefault="00D838D0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590665086"/>
              <w:placeholder>
                <w:docPart w:val="ECEC861487854320803FE1D8FFC716B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0768CAD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7EFF9DD0" w14:textId="77777777" w:rsidR="00D838D0" w:rsidRDefault="00D838D0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-1147430603"/>
              <w:placeholder>
                <w:docPart w:val="52FB35EAA55E4BFDB14B0F85B4F545B0"/>
              </w:placeholder>
              <w:showingPlcHdr/>
              <w:text/>
            </w:sdtPr>
            <w:sdtEndPr/>
            <w:sdtContent>
              <w:p w14:paraId="2F563404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1916563F" w14:textId="77777777" w:rsidR="00D838D0" w:rsidRDefault="00D838D0" w:rsidP="00247876">
            <w:pPr>
              <w:rPr>
                <w:sz w:val="16"/>
                <w:szCs w:val="16"/>
              </w:rPr>
            </w:pPr>
          </w:p>
        </w:tc>
      </w:tr>
      <w:tr w:rsidR="00D838D0" w:rsidRPr="00A81C41" w14:paraId="5B5A06A2" w14:textId="77777777" w:rsidTr="00403CA7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ECAB4B" w14:textId="77777777" w:rsidR="00D838D0" w:rsidRDefault="00D838D0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1074253B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686131306"/>
              <w:placeholder>
                <w:docPart w:val="6D859C855FD54CC0813DA824312A6480"/>
              </w:placeholder>
              <w:showingPlcHdr/>
              <w:text/>
            </w:sdtPr>
            <w:sdtEndPr/>
            <w:sdtContent>
              <w:p w14:paraId="52C4F8C3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98830BF" w14:textId="77777777" w:rsidR="00D838D0" w:rsidRPr="00A81C41" w:rsidRDefault="00D838D0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403953270"/>
              <w:placeholder>
                <w:docPart w:val="C600D1E48D5F40368D2AEB1AF3068834"/>
              </w:placeholder>
              <w:showingPlcHdr/>
              <w:text/>
            </w:sdtPr>
            <w:sdtEndPr/>
            <w:sdtContent>
              <w:p w14:paraId="28C2FC69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  <w:tr w:rsidR="00D838D0" w14:paraId="3BC00359" w14:textId="77777777" w:rsidTr="00247876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BD616D" w14:textId="77777777" w:rsidR="00D838D0" w:rsidRDefault="00D838D0" w:rsidP="0024787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36.</w:t>
            </w:r>
          </w:p>
        </w:tc>
        <w:tc>
          <w:tcPr>
            <w:tcW w:w="3991" w:type="dxa"/>
            <w:tcBorders>
              <w:top w:val="double" w:sz="4" w:space="0" w:color="auto"/>
            </w:tcBorders>
          </w:tcPr>
          <w:p w14:paraId="274F4DA5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omakätinen allekirjoitus – egenhändig underskrift</w:t>
            </w:r>
          </w:p>
          <w:p w14:paraId="28626B84" w14:textId="77777777" w:rsidR="00D838D0" w:rsidRPr="004231EA" w:rsidRDefault="00D838D0" w:rsidP="00247876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double" w:sz="4" w:space="0" w:color="auto"/>
            </w:tcBorders>
          </w:tcPr>
          <w:p w14:paraId="62C35FBF" w14:textId="77777777" w:rsidR="00D838D0" w:rsidRPr="00A81C41" w:rsidRDefault="00D838D0" w:rsidP="00247876">
            <w:pPr>
              <w:rPr>
                <w:sz w:val="18"/>
                <w:szCs w:val="18"/>
              </w:rPr>
            </w:pPr>
            <w:r w:rsidRPr="00A81C41">
              <w:rPr>
                <w:sz w:val="16"/>
                <w:szCs w:val="16"/>
              </w:rPr>
              <w:t>syntymäaika – födelsedatum</w:t>
            </w:r>
          </w:p>
          <w:sdt>
            <w:sdtPr>
              <w:rPr>
                <w:sz w:val="18"/>
                <w:szCs w:val="18"/>
              </w:rPr>
              <w:id w:val="-1714039683"/>
              <w:placeholder>
                <w:docPart w:val="F6C851F5217D4E5088655F4344D98582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C3D1673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Syntymäaika</w:t>
                </w:r>
              </w:p>
            </w:sdtContent>
          </w:sdt>
        </w:tc>
        <w:tc>
          <w:tcPr>
            <w:tcW w:w="2457" w:type="dxa"/>
            <w:tcBorders>
              <w:top w:val="double" w:sz="4" w:space="0" w:color="auto"/>
              <w:right w:val="double" w:sz="4" w:space="0" w:color="auto"/>
            </w:tcBorders>
          </w:tcPr>
          <w:p w14:paraId="4E93217A" w14:textId="77777777" w:rsidR="00D838D0" w:rsidRDefault="00D838D0" w:rsidP="0024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arvo tai ammatti - titel eller yrke</w:t>
            </w:r>
          </w:p>
          <w:sdt>
            <w:sdtPr>
              <w:rPr>
                <w:sz w:val="18"/>
                <w:szCs w:val="18"/>
              </w:rPr>
              <w:id w:val="915370035"/>
              <w:placeholder>
                <w:docPart w:val="3E18BDE65F2242D8B498EA4D80A7A695"/>
              </w:placeholder>
              <w:showingPlcHdr/>
              <w:text/>
            </w:sdtPr>
            <w:sdtEndPr/>
            <w:sdtContent>
              <w:p w14:paraId="7D782E24" w14:textId="77777777" w:rsidR="00D838D0" w:rsidRPr="00A81C41" w:rsidRDefault="00D838D0" w:rsidP="00247876">
                <w:pPr>
                  <w:rPr>
                    <w:sz w:val="18"/>
                    <w:szCs w:val="18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  <w:sz w:val="18"/>
                    <w:szCs w:val="18"/>
                  </w:rPr>
                  <w:t>Arvo tai ammatti.</w:t>
                </w:r>
              </w:p>
            </w:sdtContent>
          </w:sdt>
          <w:p w14:paraId="068F1FB4" w14:textId="77777777" w:rsidR="00D838D0" w:rsidRDefault="00D838D0" w:rsidP="00247876">
            <w:pPr>
              <w:rPr>
                <w:sz w:val="16"/>
                <w:szCs w:val="16"/>
              </w:rPr>
            </w:pPr>
          </w:p>
        </w:tc>
      </w:tr>
      <w:tr w:rsidR="00D838D0" w:rsidRPr="00A81C41" w14:paraId="7BDEFD15" w14:textId="77777777" w:rsidTr="00247876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4D47B2" w14:textId="77777777" w:rsidR="00D838D0" w:rsidRDefault="00D838D0" w:rsidP="00247876">
            <w:pPr>
              <w:jc w:val="center"/>
            </w:pPr>
          </w:p>
        </w:tc>
        <w:tc>
          <w:tcPr>
            <w:tcW w:w="3991" w:type="dxa"/>
            <w:tcBorders>
              <w:bottom w:val="double" w:sz="4" w:space="0" w:color="auto"/>
            </w:tcBorders>
          </w:tcPr>
          <w:p w14:paraId="3FC453C0" w14:textId="77777777" w:rsidR="00D838D0" w:rsidRDefault="00D838D0" w:rsidP="00247876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nimi painokirjaimin – namnet med tryckbokstäver</w:t>
            </w:r>
          </w:p>
          <w:sdt>
            <w:sdtPr>
              <w:rPr>
                <w:sz w:val="16"/>
                <w:szCs w:val="16"/>
                <w:lang w:val="sv-SE"/>
              </w:rPr>
              <w:id w:val="-1244878140"/>
              <w:placeholder>
                <w:docPart w:val="FC0975786E8D4AABADE3D1C3C84EC5B9"/>
              </w:placeholder>
              <w:showingPlcHdr/>
              <w:text/>
            </w:sdtPr>
            <w:sdtEndPr/>
            <w:sdtContent>
              <w:p w14:paraId="69CDCFA7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Nimi.</w:t>
                </w:r>
              </w:p>
            </w:sdtContent>
          </w:sdt>
        </w:tc>
        <w:tc>
          <w:tcPr>
            <w:tcW w:w="510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7A430E2" w14:textId="77777777" w:rsidR="00D838D0" w:rsidRPr="00A81C41" w:rsidRDefault="00D838D0" w:rsidP="00247876">
            <w:pPr>
              <w:rPr>
                <w:sz w:val="16"/>
                <w:szCs w:val="16"/>
              </w:rPr>
            </w:pPr>
            <w:r w:rsidRPr="00A81C41">
              <w:rPr>
                <w:sz w:val="16"/>
                <w:szCs w:val="16"/>
              </w:rPr>
              <w:t>osoite - adress</w:t>
            </w:r>
          </w:p>
          <w:sdt>
            <w:sdtPr>
              <w:rPr>
                <w:sz w:val="16"/>
                <w:szCs w:val="16"/>
              </w:rPr>
              <w:id w:val="-1870213473"/>
              <w:placeholder>
                <w:docPart w:val="307A54AD52C34B4FAC438D33064AB9D9"/>
              </w:placeholder>
              <w:showingPlcHdr/>
              <w:text/>
            </w:sdtPr>
            <w:sdtEndPr/>
            <w:sdtContent>
              <w:p w14:paraId="10F40135" w14:textId="77777777" w:rsidR="00D838D0" w:rsidRPr="00A81C41" w:rsidRDefault="00D838D0" w:rsidP="00247876">
                <w:pPr>
                  <w:rPr>
                    <w:sz w:val="16"/>
                    <w:szCs w:val="16"/>
                  </w:rPr>
                </w:pPr>
                <w:r w:rsidRPr="00684179">
                  <w:rPr>
                    <w:rStyle w:val="Paikkamerkkiteksti"/>
                    <w:rFonts w:eastAsiaTheme="minorHAnsi"/>
                    <w:color w:val="D9D9D9" w:themeColor="background1" w:themeShade="D9"/>
                  </w:rPr>
                  <w:t>Osoite.</w:t>
                </w:r>
              </w:p>
            </w:sdtContent>
          </w:sdt>
        </w:tc>
      </w:tr>
    </w:tbl>
    <w:p w14:paraId="349FFCA0" w14:textId="77777777" w:rsidR="00244B00" w:rsidRPr="004231EA" w:rsidRDefault="00244B00" w:rsidP="00244B00">
      <w:pPr>
        <w:rPr>
          <w:rFonts w:ascii="Martti" w:hAnsi="Martti"/>
        </w:rPr>
      </w:pPr>
    </w:p>
    <w:p w14:paraId="78AB5279" w14:textId="77777777" w:rsidR="00244B00" w:rsidRPr="004231EA" w:rsidRDefault="00244B00" w:rsidP="00244B00">
      <w:pPr>
        <w:rPr>
          <w:rFonts w:ascii="Martti" w:hAnsi="Martti"/>
        </w:rPr>
      </w:pPr>
    </w:p>
    <w:p w14:paraId="5F87EFAE" w14:textId="77777777" w:rsidR="00244B00" w:rsidRPr="004231EA" w:rsidRDefault="00244B00" w:rsidP="00244B00">
      <w:pPr>
        <w:rPr>
          <w:rFonts w:ascii="Martti" w:hAnsi="Martti"/>
        </w:rPr>
      </w:pPr>
    </w:p>
    <w:p w14:paraId="7D02CCA2" w14:textId="77777777" w:rsidR="00244B00" w:rsidRPr="004231EA" w:rsidRDefault="00244B00" w:rsidP="00244B00">
      <w:pPr>
        <w:tabs>
          <w:tab w:val="left" w:pos="2121"/>
        </w:tabs>
        <w:rPr>
          <w:rFonts w:ascii="Martti" w:hAnsi="Martti"/>
        </w:rPr>
      </w:pPr>
      <w:r w:rsidRPr="004231EA">
        <w:rPr>
          <w:rFonts w:ascii="Martti" w:hAnsi="Martti"/>
        </w:rPr>
        <w:tab/>
      </w:r>
    </w:p>
    <w:sectPr w:rsidR="00244B00" w:rsidRPr="004231EA" w:rsidSect="00535FD8">
      <w:headerReference w:type="default" r:id="rId11"/>
      <w:footerReference w:type="default" r:id="rId12"/>
      <w:headerReference w:type="first" r:id="rId13"/>
      <w:pgSz w:w="11906" w:h="16838"/>
      <w:pgMar w:top="2694" w:right="1134" w:bottom="1559" w:left="1134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1F90" w14:textId="77777777" w:rsidR="00FE414D" w:rsidRDefault="00FE414D" w:rsidP="00C30D25">
      <w:r>
        <w:separator/>
      </w:r>
    </w:p>
  </w:endnote>
  <w:endnote w:type="continuationSeparator" w:id="0">
    <w:p w14:paraId="5B3783FA" w14:textId="77777777" w:rsidR="00FE414D" w:rsidRDefault="00FE414D" w:rsidP="00C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4884"/>
      <w:gridCol w:w="3020"/>
    </w:tblGrid>
    <w:tr w:rsidR="00463C00" w:rsidRPr="00C022D1" w14:paraId="42FED331" w14:textId="77777777" w:rsidTr="00C022D1">
      <w:trPr>
        <w:jc w:val="center"/>
      </w:trPr>
      <w:tc>
        <w:tcPr>
          <w:tcW w:w="284" w:type="dxa"/>
        </w:tcPr>
        <w:p w14:paraId="1E28BEF2" w14:textId="77777777" w:rsidR="00463C00" w:rsidRPr="00C022D1" w:rsidRDefault="00463C00" w:rsidP="00463C00">
          <w:pPr>
            <w:pStyle w:val="Alatunniste"/>
            <w:rPr>
              <w:rFonts w:ascii="Martti" w:hAnsi="Martti"/>
              <w:b/>
              <w:sz w:val="18"/>
              <w:szCs w:val="18"/>
            </w:rPr>
          </w:pPr>
        </w:p>
      </w:tc>
      <w:tc>
        <w:tcPr>
          <w:tcW w:w="4884" w:type="dxa"/>
        </w:tcPr>
        <w:p w14:paraId="1C3207CF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b/>
              <w:sz w:val="18"/>
              <w:szCs w:val="18"/>
            </w:rPr>
            <w:t>Mikkelin hiippakunnan tuomiokapituli</w:t>
          </w:r>
          <w:r w:rsidRPr="00C022D1">
            <w:rPr>
              <w:rFonts w:ascii="Martti" w:hAnsi="Martti"/>
              <w:b/>
              <w:sz w:val="18"/>
              <w:szCs w:val="18"/>
            </w:rPr>
            <w:br/>
          </w:r>
          <w:r w:rsidR="00C022D1" w:rsidRPr="00C022D1">
            <w:rPr>
              <w:rFonts w:ascii="Martti" w:hAnsi="Martti" w:cs="Open Sans"/>
              <w:color w:val="0C0C0C"/>
              <w:sz w:val="18"/>
              <w:szCs w:val="18"/>
              <w:shd w:val="clear" w:color="auto" w:fill="F8F8F8"/>
            </w:rPr>
            <w:t>Kirkkokatu 10, 50100 MIKKELI</w:t>
          </w:r>
          <w:r w:rsidR="00C022D1" w:rsidRPr="00C022D1">
            <w:rPr>
              <w:rFonts w:ascii="Open Sans" w:hAnsi="Open Sans" w:cs="Open Sans"/>
              <w:color w:val="0C0C0C"/>
              <w:sz w:val="18"/>
              <w:szCs w:val="18"/>
              <w:shd w:val="clear" w:color="auto" w:fill="F8F8F8"/>
            </w:rPr>
            <w:t xml:space="preserve"> </w:t>
          </w:r>
        </w:p>
      </w:tc>
      <w:tc>
        <w:tcPr>
          <w:tcW w:w="3020" w:type="dxa"/>
        </w:tcPr>
        <w:p w14:paraId="46624506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sz w:val="18"/>
              <w:szCs w:val="18"/>
            </w:rPr>
            <w:t>Puh. 015 321 600</w:t>
          </w:r>
          <w:r w:rsidRPr="00C022D1">
            <w:rPr>
              <w:rFonts w:ascii="Martti" w:hAnsi="Martti"/>
              <w:sz w:val="18"/>
              <w:szCs w:val="18"/>
            </w:rPr>
            <w:br/>
            <w:t>www.mikkelinhiippakunta.fi</w:t>
          </w:r>
        </w:p>
      </w:tc>
    </w:tr>
  </w:tbl>
  <w:p w14:paraId="44F8DABD" w14:textId="77777777" w:rsidR="00C30D25" w:rsidRPr="00C022D1" w:rsidRDefault="00C30D25" w:rsidP="00463C00">
    <w:pPr>
      <w:pStyle w:val="Alatunniste"/>
      <w:ind w:left="284"/>
      <w:rPr>
        <w:rFonts w:ascii="Martti" w:hAnsi="Martt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6EAA" w14:textId="77777777" w:rsidR="00FE414D" w:rsidRDefault="00FE414D" w:rsidP="00C30D25">
      <w:r>
        <w:separator/>
      </w:r>
    </w:p>
  </w:footnote>
  <w:footnote w:type="continuationSeparator" w:id="0">
    <w:p w14:paraId="7E1685BB" w14:textId="77777777" w:rsidR="00FE414D" w:rsidRDefault="00FE414D" w:rsidP="00C3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AF3" w14:textId="77777777" w:rsidR="00787B1D" w:rsidRDefault="00FF6825" w:rsidP="00FF6825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7215" behindDoc="1" locked="0" layoutInCell="1" allowOverlap="0" wp14:anchorId="5657DA10" wp14:editId="03558E47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1157EC43" w14:textId="77777777" w:rsidR="00463C00" w:rsidRDefault="00FF6825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750F93F6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71AC4B76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  <w:r w:rsidRPr="00D838D0">
      <w:rPr>
        <w:rFonts w:ascii="MarttiDisplay" w:hAnsi="MarttiDisplay"/>
        <w:sz w:val="20"/>
        <w:szCs w:val="20"/>
      </w:rPr>
      <w:t xml:space="preserve">Sivu </w:t>
    </w:r>
    <w:r w:rsidRPr="00D838D0">
      <w:rPr>
        <w:rFonts w:ascii="MarttiDisplay" w:hAnsi="MarttiDisplay"/>
        <w:sz w:val="20"/>
        <w:szCs w:val="20"/>
      </w:rPr>
      <w:fldChar w:fldCharType="begin"/>
    </w:r>
    <w:r w:rsidRPr="00D838D0">
      <w:rPr>
        <w:rFonts w:ascii="MarttiDisplay" w:hAnsi="MarttiDisplay"/>
        <w:sz w:val="20"/>
        <w:szCs w:val="20"/>
      </w:rPr>
      <w:instrText>PAGE   \* MERGEFORMAT</w:instrText>
    </w:r>
    <w:r w:rsidRPr="00D838D0">
      <w:rPr>
        <w:rFonts w:ascii="MarttiDisplay" w:hAnsi="MarttiDisplay"/>
        <w:sz w:val="20"/>
        <w:szCs w:val="20"/>
      </w:rPr>
      <w:fldChar w:fldCharType="separate"/>
    </w:r>
    <w:r w:rsidRPr="00D838D0">
      <w:rPr>
        <w:rFonts w:ascii="MarttiDisplay" w:hAnsi="MarttiDisplay"/>
        <w:sz w:val="20"/>
        <w:szCs w:val="20"/>
      </w:rPr>
      <w:t>1</w:t>
    </w:r>
    <w:r w:rsidRPr="00D838D0">
      <w:rPr>
        <w:rFonts w:ascii="MarttiDisplay" w:hAnsi="MarttiDisplay"/>
        <w:sz w:val="20"/>
        <w:szCs w:val="20"/>
      </w:rPr>
      <w:fldChar w:fldCharType="end"/>
    </w:r>
  </w:p>
  <w:p w14:paraId="79D7DAE2" w14:textId="77777777" w:rsidR="00D838D0" w:rsidRP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E95" w14:textId="77777777" w:rsidR="00D838D0" w:rsidRDefault="00D838D0" w:rsidP="00D838D0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9264" behindDoc="1" locked="0" layoutInCell="1" allowOverlap="0" wp14:anchorId="043FF3F1" wp14:editId="247E163B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33CE5C7B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0EBEB6EC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457C4637" w14:textId="77777777" w:rsidR="00D838D0" w:rsidRPr="00787B1D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4B9E7496" w14:textId="77777777" w:rsidR="00D838D0" w:rsidRDefault="00D838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203B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764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KaebJdRaueAL0JIPixL5iYcfIze9h6yX+2Pp6rawTBoE6VTU9ImTA2vsMvEbnw81BeAdaMcIwCTOn5gIJktaNQ==" w:salt="Ek73QSGaNdqWzaDrtnhBc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4D"/>
    <w:rsid w:val="00163294"/>
    <w:rsid w:val="00166116"/>
    <w:rsid w:val="00166865"/>
    <w:rsid w:val="001E5FAC"/>
    <w:rsid w:val="00244B00"/>
    <w:rsid w:val="00391A25"/>
    <w:rsid w:val="00403CA7"/>
    <w:rsid w:val="00422CCA"/>
    <w:rsid w:val="004231EA"/>
    <w:rsid w:val="004414F4"/>
    <w:rsid w:val="00447C97"/>
    <w:rsid w:val="00463C00"/>
    <w:rsid w:val="00535FD8"/>
    <w:rsid w:val="005602D5"/>
    <w:rsid w:val="00573EF2"/>
    <w:rsid w:val="005A5A15"/>
    <w:rsid w:val="00684179"/>
    <w:rsid w:val="006A5DE6"/>
    <w:rsid w:val="00787B1D"/>
    <w:rsid w:val="00A705CA"/>
    <w:rsid w:val="00A81C41"/>
    <w:rsid w:val="00C022D1"/>
    <w:rsid w:val="00C30D25"/>
    <w:rsid w:val="00D36058"/>
    <w:rsid w:val="00D838D0"/>
    <w:rsid w:val="00EC10D9"/>
    <w:rsid w:val="00FE414D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1A7FE"/>
  <w15:chartTrackingRefBased/>
  <w15:docId w15:val="{71B8579E-F944-435E-8E80-86CED37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rityksenosoite">
    <w:name w:val="Yrityksen osoite"/>
    <w:basedOn w:val="Normaali"/>
    <w:qFormat/>
    <w:rsid w:val="00C30D25"/>
    <w:pPr>
      <w:jc w:val="right"/>
    </w:pPr>
    <w:rPr>
      <w:color w:val="595959" w:themeColor="text1" w:themeTint="A6"/>
      <w:sz w:val="20"/>
      <w:szCs w:val="20"/>
    </w:rPr>
  </w:style>
  <w:style w:type="paragraph" w:customStyle="1" w:styleId="Yrityksennimi">
    <w:name w:val="Yrityksen nimi"/>
    <w:basedOn w:val="Normaali"/>
    <w:qFormat/>
    <w:rsid w:val="00C30D25"/>
    <w:pPr>
      <w:spacing w:before="240" w:after="120"/>
      <w:jc w:val="right"/>
    </w:pPr>
    <w:rPr>
      <w:rFonts w:asciiTheme="majorHAnsi" w:hAnsiTheme="majorHAnsi"/>
      <w:sz w:val="36"/>
    </w:rPr>
  </w:style>
  <w:style w:type="paragraph" w:customStyle="1" w:styleId="Vastaanottajannimijaosoite">
    <w:name w:val="Vastaanottajan nimi ja osoite"/>
    <w:basedOn w:val="Normaali"/>
    <w:qFormat/>
    <w:rsid w:val="00C30D25"/>
  </w:style>
  <w:style w:type="paragraph" w:styleId="Lopetus">
    <w:name w:val="Closing"/>
    <w:basedOn w:val="Normaali"/>
    <w:link w:val="LopetusChar"/>
    <w:uiPriority w:val="99"/>
    <w:rsid w:val="00C30D25"/>
    <w:pPr>
      <w:spacing w:before="360"/>
    </w:pPr>
  </w:style>
  <w:style w:type="character" w:customStyle="1" w:styleId="LopetusChar">
    <w:name w:val="Lopetus Char"/>
    <w:basedOn w:val="Kappaleenoletusfontti"/>
    <w:link w:val="Lopetus"/>
    <w:uiPriority w:val="99"/>
    <w:rsid w:val="00C30D25"/>
    <w:rPr>
      <w:color w:val="000000" w:themeColor="text1"/>
    </w:rPr>
  </w:style>
  <w:style w:type="paragraph" w:customStyle="1" w:styleId="Allekirjoitusrivi1">
    <w:name w:val="Allekirjoitusrivi 1"/>
    <w:basedOn w:val="Normaali"/>
    <w:qFormat/>
    <w:rsid w:val="00C30D25"/>
    <w:pPr>
      <w:spacing w:before="120"/>
    </w:pPr>
    <w:rPr>
      <w:rFonts w:asciiTheme="majorHAnsi" w:hAnsiTheme="majorHAnsi"/>
      <w:sz w:val="28"/>
    </w:rPr>
  </w:style>
  <w:style w:type="paragraph" w:customStyle="1" w:styleId="Allekirjoitusrivi2">
    <w:name w:val="Allekirjoitusrivi 2"/>
    <w:basedOn w:val="Normaali"/>
    <w:qFormat/>
    <w:rsid w:val="00C30D25"/>
  </w:style>
  <w:style w:type="paragraph" w:styleId="Yltunniste">
    <w:name w:val="header"/>
    <w:basedOn w:val="Normaali"/>
    <w:link w:val="Yl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30D25"/>
    <w:rPr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30D25"/>
    <w:rPr>
      <w:color w:val="000000" w:themeColor="text1"/>
    </w:rPr>
  </w:style>
  <w:style w:type="paragraph" w:styleId="Eivli">
    <w:name w:val="No Spacing"/>
    <w:link w:val="EivliChar"/>
    <w:uiPriority w:val="1"/>
    <w:qFormat/>
    <w:rsid w:val="00C30D2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30D25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23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028851\OneDrive%20-%20Suomen%20ev.lut.%20kirkko\Mikkelin%20hiippakunnan%20piispanvaali%202023\Vaaliasiakirjat\Valitsijayhdistyksen%20perustamisasiakirja%20Mikkeli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003D2F26D406190E85C672696E9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87AEF2-2ECE-426C-A64C-BC5444FA4C12}"/>
      </w:docPartPr>
      <w:docPartBody>
        <w:p w:rsidR="00000000" w:rsidRDefault="00687E2B">
          <w:pPr>
            <w:pStyle w:val="1F9003D2F26D406190E85C672696E93D"/>
          </w:pPr>
          <w:r w:rsidRPr="004231EA">
            <w:rPr>
              <w:rFonts w:ascii="Martti" w:hAnsi="Martti"/>
              <w:color w:val="808080" w:themeColor="background1" w:themeShade="80"/>
            </w:rPr>
            <w:t>Ehdokkaan nimi</w:t>
          </w:r>
        </w:p>
      </w:docPartBody>
    </w:docPart>
    <w:docPart>
      <w:docPartPr>
        <w:name w:val="F3433691E5854039AE4A387D01165D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74E618-E95C-4E83-89B2-4E80D017B96B}"/>
      </w:docPartPr>
      <w:docPartBody>
        <w:p w:rsidR="00000000" w:rsidRDefault="00687E2B">
          <w:pPr>
            <w:pStyle w:val="F3433691E5854039AE4A387D01165DEF"/>
          </w:pPr>
          <w:r w:rsidRPr="004231EA">
            <w:rPr>
              <w:rStyle w:val="Paikkamerkkiteksti"/>
              <w:rFonts w:ascii="Martti" w:eastAsiaTheme="minorHAnsi" w:hAnsi="Martti"/>
            </w:rPr>
            <w:t>Asiamiehen nimi</w:t>
          </w:r>
        </w:p>
      </w:docPartBody>
    </w:docPart>
    <w:docPart>
      <w:docPartPr>
        <w:name w:val="76DFB557A4D5400787C79E2CE8CBB0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08C280-3082-4C71-A28B-E6FC619C86FA}"/>
      </w:docPartPr>
      <w:docPartBody>
        <w:p w:rsidR="00000000" w:rsidRDefault="00687E2B">
          <w:pPr>
            <w:pStyle w:val="76DFB557A4D5400787C79E2CE8CBB0DC"/>
          </w:pPr>
          <w:r w:rsidRPr="004231EA">
            <w:rPr>
              <w:rStyle w:val="Paikkamerkkiteksti"/>
              <w:rFonts w:ascii="Martti" w:eastAsiaTheme="minorHAnsi" w:hAnsi="Martti"/>
            </w:rPr>
            <w:t>Asiamiehen varamiehen nimi</w:t>
          </w:r>
        </w:p>
      </w:docPartBody>
    </w:docPart>
    <w:docPart>
      <w:docPartPr>
        <w:name w:val="E40AA0E558C142A6A1F10142DBAAF9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083F4-CD84-4BD0-8A2C-FF2B16DA3374}"/>
      </w:docPartPr>
      <w:docPartBody>
        <w:p w:rsidR="00000000" w:rsidRDefault="00687E2B">
          <w:pPr>
            <w:pStyle w:val="E40AA0E558C142A6A1F10142DBAAF98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7547ECFFD286411EBEDB36DA42E2D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4E65A3-CE3A-4317-8AF0-585ED6544903}"/>
      </w:docPartPr>
      <w:docPartBody>
        <w:p w:rsidR="00000000" w:rsidRDefault="00687E2B">
          <w:pPr>
            <w:pStyle w:val="7547ECFFD286411EBEDB36DA42E2D82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20C1A305D1BC42DA9E4863A5FEEE18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ACBA4-BE34-48F3-97AB-55DCABA34DAA}"/>
      </w:docPartPr>
      <w:docPartBody>
        <w:p w:rsidR="00000000" w:rsidRDefault="00687E2B">
          <w:pPr>
            <w:pStyle w:val="20C1A305D1BC42DA9E4863A5FEEE18A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50E98EFF215D4C7E8F98AB7F746A28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1C6EB4-E2C8-4BBE-9ECF-9F8C2D9029D7}"/>
      </w:docPartPr>
      <w:docPartBody>
        <w:p w:rsidR="00000000" w:rsidRDefault="00687E2B">
          <w:pPr>
            <w:pStyle w:val="50E98EFF215D4C7E8F98AB7F746A280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FEEAD66F01FD4A68AD8EF82F2BE2D3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4C9526-A0A9-4FB7-8597-E7840F2DE034}"/>
      </w:docPartPr>
      <w:docPartBody>
        <w:p w:rsidR="00000000" w:rsidRDefault="00687E2B">
          <w:pPr>
            <w:pStyle w:val="FEEAD66F01FD4A68AD8EF82F2BE2D38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902D991631834D41AFD16AC5D476C1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068FE8-00CD-4915-AB74-2C3D445D1F24}"/>
      </w:docPartPr>
      <w:docPartBody>
        <w:p w:rsidR="00000000" w:rsidRDefault="00687E2B">
          <w:pPr>
            <w:pStyle w:val="902D991631834D41AFD16AC5D476C14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88CBA780090749F8AB9AF3FB2696A1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91E84-3C1A-4CCB-8AB9-35AC7D65AB82}"/>
      </w:docPartPr>
      <w:docPartBody>
        <w:p w:rsidR="00000000" w:rsidRDefault="00687E2B">
          <w:pPr>
            <w:pStyle w:val="88CBA780090749F8AB9AF3FB2696A12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83F236FBDFEE4AE5A111B84CEE0063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AA06BF-BC49-4F71-A7ED-4C03DDBD9940}"/>
      </w:docPartPr>
      <w:docPartBody>
        <w:p w:rsidR="00000000" w:rsidRDefault="00687E2B">
          <w:pPr>
            <w:pStyle w:val="83F236FBDFEE4AE5A111B84CEE0063C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F2D890950FFA4FEC8B2107415DCA6C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4C2AA5-D429-4871-A8EE-E86D1CB1C9F3}"/>
      </w:docPartPr>
      <w:docPartBody>
        <w:p w:rsidR="00000000" w:rsidRDefault="00687E2B">
          <w:pPr>
            <w:pStyle w:val="F2D890950FFA4FEC8B2107415DCA6C2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A6EAE83AE35849DCAA45FE02FCB0D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8EA169-0C3A-4B44-8EC2-9A2534F8D917}"/>
      </w:docPartPr>
      <w:docPartBody>
        <w:p w:rsidR="00000000" w:rsidRDefault="00687E2B">
          <w:pPr>
            <w:pStyle w:val="A6EAE83AE35849DCAA45FE02FCB0D60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AE99A16F3EF94CED81096CB91D7691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7C28E3-AAA5-4742-9846-B883FAA4D145}"/>
      </w:docPartPr>
      <w:docPartBody>
        <w:p w:rsidR="00000000" w:rsidRDefault="00687E2B">
          <w:pPr>
            <w:pStyle w:val="AE99A16F3EF94CED81096CB91D76915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9CB2513C27DA441BA529094FB6B6A1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139181-21BE-49CC-BA2D-6D05FFF46444}"/>
      </w:docPartPr>
      <w:docPartBody>
        <w:p w:rsidR="00000000" w:rsidRDefault="00687E2B">
          <w:pPr>
            <w:pStyle w:val="9CB2513C27DA441BA529094FB6B6A15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E796BAC22B2B4038A5BDF9E79593E4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ED4862-4E93-47FF-846C-A5FB821CCB50}"/>
      </w:docPartPr>
      <w:docPartBody>
        <w:p w:rsidR="00000000" w:rsidRDefault="00687E2B">
          <w:pPr>
            <w:pStyle w:val="E796BAC22B2B4038A5BDF9E79593E45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FADD35DDCE464E0582625EE7B6A29A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720B8-8754-4A4F-AAEB-AD0236CBEC32}"/>
      </w:docPartPr>
      <w:docPartBody>
        <w:p w:rsidR="00000000" w:rsidRDefault="00687E2B">
          <w:pPr>
            <w:pStyle w:val="FADD35DDCE464E0582625EE7B6A29A5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288077700A7C4510A49F8C7232262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2E95CD-B694-4CF6-A152-283D69BC8F0E}"/>
      </w:docPartPr>
      <w:docPartBody>
        <w:p w:rsidR="00000000" w:rsidRDefault="00687E2B">
          <w:pPr>
            <w:pStyle w:val="288077700A7C4510A49F8C7232262E8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975885D0B7F04C2C97CE45609F65E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D6D0E7-7611-4EFD-881B-447BB5CDC8EC}"/>
      </w:docPartPr>
      <w:docPartBody>
        <w:p w:rsidR="00000000" w:rsidRDefault="00687E2B">
          <w:pPr>
            <w:pStyle w:val="975885D0B7F04C2C97CE45609F65E1F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069953E8260C435B80006A1EE19C9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88AD47-606E-4842-81D1-5AB77BF189F6}"/>
      </w:docPartPr>
      <w:docPartBody>
        <w:p w:rsidR="00000000" w:rsidRDefault="00687E2B">
          <w:pPr>
            <w:pStyle w:val="069953E8260C435B80006A1EE19C9A5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E08C2FDEE5D44C9996BB0DDE48D6DA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FC8F35-AB5C-490E-AE89-F35106DB626D}"/>
      </w:docPartPr>
      <w:docPartBody>
        <w:p w:rsidR="00000000" w:rsidRDefault="00687E2B">
          <w:pPr>
            <w:pStyle w:val="E08C2FDEE5D44C9996BB0DDE48D6DA6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F33D16C7EC7245C8B665247EEC3050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AF17E-A1FC-4423-82E7-F290E9311541}"/>
      </w:docPartPr>
      <w:docPartBody>
        <w:p w:rsidR="00000000" w:rsidRDefault="00687E2B">
          <w:pPr>
            <w:pStyle w:val="F33D16C7EC7245C8B665247EEC30502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D47F265AE54847EF949C17386C47D9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BD5A9-AE3B-402D-A6F6-258354008F4B}"/>
      </w:docPartPr>
      <w:docPartBody>
        <w:p w:rsidR="00000000" w:rsidRDefault="00687E2B">
          <w:pPr>
            <w:pStyle w:val="D47F265AE54847EF949C17386C47D97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409B6335496B4F00973D7BB47D898B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B47F0-15E6-4E79-A820-46F623116B46}"/>
      </w:docPartPr>
      <w:docPartBody>
        <w:p w:rsidR="00000000" w:rsidRDefault="00687E2B">
          <w:pPr>
            <w:pStyle w:val="409B6335496B4F00973D7BB47D898B5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0163616D16264152AB0F0D50739E5D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CA8817-982D-45E0-9E41-B59F9FFF0C3E}"/>
      </w:docPartPr>
      <w:docPartBody>
        <w:p w:rsidR="00000000" w:rsidRDefault="00687E2B">
          <w:pPr>
            <w:pStyle w:val="0163616D16264152AB0F0D50739E5D2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D1B301AF6A2749BA9A405D76D4F00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0EFC4A-01AF-414B-893B-CF571401B2F4}"/>
      </w:docPartPr>
      <w:docPartBody>
        <w:p w:rsidR="00000000" w:rsidRDefault="00687E2B">
          <w:pPr>
            <w:pStyle w:val="D1B301AF6A2749BA9A405D76D4F0083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77057200143E40FD86E879BE5A6F49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9F1041-8351-4264-A7E0-3DA28407264A}"/>
      </w:docPartPr>
      <w:docPartBody>
        <w:p w:rsidR="00000000" w:rsidRDefault="00687E2B">
          <w:pPr>
            <w:pStyle w:val="77057200143E40FD86E879BE5A6F499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AEDD1B1ED0D146408F9ACD7B902C8F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BF9BBD-8D95-47B4-9369-3F530250E675}"/>
      </w:docPartPr>
      <w:docPartBody>
        <w:p w:rsidR="00000000" w:rsidRDefault="00687E2B">
          <w:pPr>
            <w:pStyle w:val="AEDD1B1ED0D146408F9ACD7B902C8F4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749FB71233F54EAF8767C60157EB6F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47835B-3B0D-47DB-8DDE-2D8B222E5D2F}"/>
      </w:docPartPr>
      <w:docPartBody>
        <w:p w:rsidR="00000000" w:rsidRDefault="00687E2B">
          <w:pPr>
            <w:pStyle w:val="749FB71233F54EAF8767C60157EB6FC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09E2B8FAF7CF4C82A04FCD37EA49F8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20528-29FE-4A58-8A0F-B2AA2AB42C55}"/>
      </w:docPartPr>
      <w:docPartBody>
        <w:p w:rsidR="00000000" w:rsidRDefault="00687E2B">
          <w:pPr>
            <w:pStyle w:val="09E2B8FAF7CF4C82A04FCD37EA49F8F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B2E8EBF50235443AA0BFACB99E208C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F2CAC-B694-4DC5-B2E0-75438B336E1F}"/>
      </w:docPartPr>
      <w:docPartBody>
        <w:p w:rsidR="00000000" w:rsidRDefault="00687E2B">
          <w:pPr>
            <w:pStyle w:val="B2E8EBF50235443AA0BFACB99E208CB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34928C1C56904BA8A40E6BFBBB3E33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52E02-3D05-41D6-B14A-F91393AD2C88}"/>
      </w:docPartPr>
      <w:docPartBody>
        <w:p w:rsidR="00000000" w:rsidRDefault="00687E2B">
          <w:pPr>
            <w:pStyle w:val="34928C1C56904BA8A40E6BFBBB3E339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22F37C45B78845018B8D529DAA4617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507633-3A27-44D1-AC2E-CA1F2E52F586}"/>
      </w:docPartPr>
      <w:docPartBody>
        <w:p w:rsidR="00000000" w:rsidRDefault="00687E2B">
          <w:pPr>
            <w:pStyle w:val="22F37C45B78845018B8D529DAA46171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7CC1D136FDF146D981421C0317673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52866A-20EE-4161-9701-A124E44B3E8D}"/>
      </w:docPartPr>
      <w:docPartBody>
        <w:p w:rsidR="00000000" w:rsidRDefault="00687E2B">
          <w:pPr>
            <w:pStyle w:val="7CC1D136FDF146D981421C0317673F0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A44442E7FCE475EA8A9E8A7335BB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77F12-F170-456F-B0D0-4F4E42B2E4AD}"/>
      </w:docPartPr>
      <w:docPartBody>
        <w:p w:rsidR="00000000" w:rsidRDefault="00687E2B">
          <w:pPr>
            <w:pStyle w:val="4A44442E7FCE475EA8A9E8A7335BB6D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3B95918DD74C43BD8B4E3B62428EA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BB3227-6561-4752-9BC0-36F97E1BB865}"/>
      </w:docPartPr>
      <w:docPartBody>
        <w:p w:rsidR="00000000" w:rsidRDefault="00687E2B">
          <w:pPr>
            <w:pStyle w:val="3B95918DD74C43BD8B4E3B62428EA1C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791612C2D4FC4977A3BF8A773F87AD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6180D4-9910-4FFF-A43F-AFF175A3C9E5}"/>
      </w:docPartPr>
      <w:docPartBody>
        <w:p w:rsidR="00000000" w:rsidRDefault="00687E2B">
          <w:pPr>
            <w:pStyle w:val="791612C2D4FC4977A3BF8A773F87AD5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AD2F5EA2798D47AA8F2021AA9A4E20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B5397-CCF4-4382-8968-D89FEA8FAFC8}"/>
      </w:docPartPr>
      <w:docPartBody>
        <w:p w:rsidR="00000000" w:rsidRDefault="00687E2B">
          <w:pPr>
            <w:pStyle w:val="AD2F5EA2798D47AA8F2021AA9A4E205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EDE3F3F0D4DF4BEC8C835FB118A39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C0CFF0-1221-4E23-94A2-B9F82DB9D800}"/>
      </w:docPartPr>
      <w:docPartBody>
        <w:p w:rsidR="00000000" w:rsidRDefault="00687E2B">
          <w:pPr>
            <w:pStyle w:val="EDE3F3F0D4DF4BEC8C835FB118A3945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E3335FBCB05649C69EF77528856E2A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6BFE38-21BA-4836-82FE-4AD0DF7104AD}"/>
      </w:docPartPr>
      <w:docPartBody>
        <w:p w:rsidR="00000000" w:rsidRDefault="00687E2B">
          <w:pPr>
            <w:pStyle w:val="E3335FBCB05649C69EF77528856E2AE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2A7BB7F540154BDDA3A53BB8BE6B1D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874A7B-0681-42BD-A548-F9371849069F}"/>
      </w:docPartPr>
      <w:docPartBody>
        <w:p w:rsidR="00000000" w:rsidRDefault="00687E2B">
          <w:pPr>
            <w:pStyle w:val="2A7BB7F540154BDDA3A53BB8BE6B1D9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B7BB3B1496194E1EB151FA6D32FBF0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4A9F1-027F-4173-A3B6-4017025EC41F}"/>
      </w:docPartPr>
      <w:docPartBody>
        <w:p w:rsidR="00000000" w:rsidRDefault="00687E2B">
          <w:pPr>
            <w:pStyle w:val="B7BB3B1496194E1EB151FA6D32FBF04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686220D41514648A8014474129F79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16ACA8-009C-4851-BBFE-FBCD425E8A17}"/>
      </w:docPartPr>
      <w:docPartBody>
        <w:p w:rsidR="00000000" w:rsidRDefault="00687E2B">
          <w:pPr>
            <w:pStyle w:val="4686220D41514648A8014474129F798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148AD15F3FCD4B48B570724EC245B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5B00E5-DA4F-4308-BEB9-E09C390F223D}"/>
      </w:docPartPr>
      <w:docPartBody>
        <w:p w:rsidR="00000000" w:rsidRDefault="00687E2B">
          <w:pPr>
            <w:pStyle w:val="148AD15F3FCD4B48B570724EC245B61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3EF69FEF55FD4465A2AB27EDE552D5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892BA9-E45F-439F-A0EF-F45402645177}"/>
      </w:docPartPr>
      <w:docPartBody>
        <w:p w:rsidR="00000000" w:rsidRDefault="00687E2B">
          <w:pPr>
            <w:pStyle w:val="3EF69FEF55FD4465A2AB27EDE552D53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FBBE8D6CEA044936A4273FD2F8718B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CA137-25D7-49BF-A095-86EB73DDF41B}"/>
      </w:docPartPr>
      <w:docPartBody>
        <w:p w:rsidR="00000000" w:rsidRDefault="00687E2B">
          <w:pPr>
            <w:pStyle w:val="FBBE8D6CEA044936A4273FD2F8718B6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E6D2502C40FE4BE6B2DF492BE426FF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C356E-5CE4-4E73-9E36-0A033DE98C13}"/>
      </w:docPartPr>
      <w:docPartBody>
        <w:p w:rsidR="00000000" w:rsidRDefault="00687E2B">
          <w:pPr>
            <w:pStyle w:val="E6D2502C40FE4BE6B2DF492BE426FFE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497C93BFBDE64CC38D1FADC8751CF6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0E41F5-D096-4809-8002-77D260E4DA18}"/>
      </w:docPartPr>
      <w:docPartBody>
        <w:p w:rsidR="00000000" w:rsidRDefault="00687E2B">
          <w:pPr>
            <w:pStyle w:val="497C93BFBDE64CC38D1FADC8751CF63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D45221E5FC2D41BBB31955A4BBA938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A74602-EC48-4738-9D82-508987C544C7}"/>
      </w:docPartPr>
      <w:docPartBody>
        <w:p w:rsidR="00000000" w:rsidRDefault="00687E2B">
          <w:pPr>
            <w:pStyle w:val="D45221E5FC2D41BBB31955A4BBA9389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41CF632DDCCE45999B7B267182E54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453988-6330-4620-9E36-3286E1020A75}"/>
      </w:docPartPr>
      <w:docPartBody>
        <w:p w:rsidR="00000000" w:rsidRDefault="00687E2B">
          <w:pPr>
            <w:pStyle w:val="41CF632DDCCE45999B7B267182E5474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E1781EC7E804A628F4446A4D76D4F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6AD1C-99FB-4D5E-BD9E-D657E1C5E344}"/>
      </w:docPartPr>
      <w:docPartBody>
        <w:p w:rsidR="00000000" w:rsidRDefault="00687E2B">
          <w:pPr>
            <w:pStyle w:val="4E1781EC7E804A628F4446A4D76D4F1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02C840499EFA4EA1B6AE66424CA258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85FE83-C0D2-411F-B1DB-FBC2FBA3CD18}"/>
      </w:docPartPr>
      <w:docPartBody>
        <w:p w:rsidR="00000000" w:rsidRDefault="00687E2B">
          <w:pPr>
            <w:pStyle w:val="02C840499EFA4EA1B6AE66424CA2584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72C6757340F3487E95ECF7EF73A1EB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8A0437-CDA8-4D03-A775-4F8CBE07B867}"/>
      </w:docPartPr>
      <w:docPartBody>
        <w:p w:rsidR="00000000" w:rsidRDefault="00687E2B">
          <w:pPr>
            <w:pStyle w:val="72C6757340F3487E95ECF7EF73A1EB5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97152D5044542EA81764F286D053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1A71AA-C32D-4444-904A-E6D3E6B978D8}"/>
      </w:docPartPr>
      <w:docPartBody>
        <w:p w:rsidR="00000000" w:rsidRDefault="00687E2B">
          <w:pPr>
            <w:pStyle w:val="697152D5044542EA81764F286D05391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6AB6055494654DD68BA2A7B8D053A7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702E31-B4DC-40CF-9875-335C3383E99C}"/>
      </w:docPartPr>
      <w:docPartBody>
        <w:p w:rsidR="00000000" w:rsidRDefault="00687E2B">
          <w:pPr>
            <w:pStyle w:val="6AB6055494654DD68BA2A7B8D053A7D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8307F6BE32614BD59C3A31D8B4B9CA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5A7E6A-B0F6-4144-9701-A92AA123E1B0}"/>
      </w:docPartPr>
      <w:docPartBody>
        <w:p w:rsidR="00000000" w:rsidRDefault="00687E2B">
          <w:pPr>
            <w:pStyle w:val="8307F6BE32614BD59C3A31D8B4B9CAF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E3C706F809FC406498F0174CEE108E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D6E98-8BD1-431E-B3DC-F0662759763B}"/>
      </w:docPartPr>
      <w:docPartBody>
        <w:p w:rsidR="00000000" w:rsidRDefault="00687E2B">
          <w:pPr>
            <w:pStyle w:val="E3C706F809FC406498F0174CEE108EA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B2F2C99003454EA68AB598787B64DF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7DF298-B193-4F09-B7DA-ACC732B6C18C}"/>
      </w:docPartPr>
      <w:docPartBody>
        <w:p w:rsidR="00000000" w:rsidRDefault="00687E2B">
          <w:pPr>
            <w:pStyle w:val="B2F2C99003454EA68AB598787B64DF0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CD10C4D743B40F5B633C46CD37B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AFC6E6-3C24-47B1-BB8E-211734E22162}"/>
      </w:docPartPr>
      <w:docPartBody>
        <w:p w:rsidR="00000000" w:rsidRDefault="00687E2B">
          <w:pPr>
            <w:pStyle w:val="4CD10C4D743B40F5B633C46CD37B429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456594DE0D564BD08D785C9C87E736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7E97-5099-49C8-8BEE-CDA0687D22DB}"/>
      </w:docPartPr>
      <w:docPartBody>
        <w:p w:rsidR="00000000" w:rsidRDefault="00687E2B">
          <w:pPr>
            <w:pStyle w:val="456594DE0D564BD08D785C9C87E7360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C017E66A240D417CA56442EF3F4CCC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FD1DD8-8792-49A7-BF4E-FC7B01730DB3}"/>
      </w:docPartPr>
      <w:docPartBody>
        <w:p w:rsidR="00000000" w:rsidRDefault="00687E2B">
          <w:pPr>
            <w:pStyle w:val="C017E66A240D417CA56442EF3F4CCC9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9BF2F25F3070489297D0DD929BFAE9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7DBF87-AB42-428B-A8CF-912A21D1B9E4}"/>
      </w:docPartPr>
      <w:docPartBody>
        <w:p w:rsidR="00000000" w:rsidRDefault="00687E2B">
          <w:pPr>
            <w:pStyle w:val="9BF2F25F3070489297D0DD929BFAE9F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B457FFA39A8B4B0790B65B351338A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C2BA5-7DAE-432D-B89B-710586496E65}"/>
      </w:docPartPr>
      <w:docPartBody>
        <w:p w:rsidR="00000000" w:rsidRDefault="00687E2B">
          <w:pPr>
            <w:pStyle w:val="B457FFA39A8B4B0790B65B351338AB0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76883E61911847B49E95FB4F5541A3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066AB6-E166-4112-8057-09CFC2822428}"/>
      </w:docPartPr>
      <w:docPartBody>
        <w:p w:rsidR="00000000" w:rsidRDefault="00687E2B">
          <w:pPr>
            <w:pStyle w:val="76883E61911847B49E95FB4F5541A3F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E91257CCB236440A82F2D2E80F938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8E0055-E79C-47A4-A1FB-41F6C3E7E3C1}"/>
      </w:docPartPr>
      <w:docPartBody>
        <w:p w:rsidR="00000000" w:rsidRDefault="00687E2B">
          <w:pPr>
            <w:pStyle w:val="E91257CCB236440A82F2D2E80F938C0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55E9B2D641EF4BF9991525F8DF4E15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6E32C-A7C1-422C-809D-EA26519A8845}"/>
      </w:docPartPr>
      <w:docPartBody>
        <w:p w:rsidR="00000000" w:rsidRDefault="00687E2B">
          <w:pPr>
            <w:pStyle w:val="55E9B2D641EF4BF9991525F8DF4E156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CFE17A3E011D4897A0F3764EBC4483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82B9A8-7D5B-4311-B4E6-C5DD21ADAB3B}"/>
      </w:docPartPr>
      <w:docPartBody>
        <w:p w:rsidR="00000000" w:rsidRDefault="00687E2B">
          <w:pPr>
            <w:pStyle w:val="CFE17A3E011D4897A0F3764EBC4483E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E96E5787674547F1BCCD818391198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A07B4-FB00-472C-8C13-5319515CC6A2}"/>
      </w:docPartPr>
      <w:docPartBody>
        <w:p w:rsidR="00000000" w:rsidRDefault="00687E2B">
          <w:pPr>
            <w:pStyle w:val="E96E5787674547F1BCCD8183911985D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33B8585D3D474AAA8117A6865C2DE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9C772D-1D48-4D9D-97B3-74A171B558D0}"/>
      </w:docPartPr>
      <w:docPartBody>
        <w:p w:rsidR="00000000" w:rsidRDefault="00687E2B">
          <w:pPr>
            <w:pStyle w:val="33B8585D3D474AAA8117A6865C2DE75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3777A66B188842A7A0581E016E12A6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71774F-D782-4FA5-B9AA-B4FDB3F9D87B}"/>
      </w:docPartPr>
      <w:docPartBody>
        <w:p w:rsidR="00000000" w:rsidRDefault="00687E2B">
          <w:pPr>
            <w:pStyle w:val="3777A66B188842A7A0581E016E12A69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C809F4238894B33B702A085CD2DB1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098FF5-3FBC-441D-9E83-46ECC6BA715C}"/>
      </w:docPartPr>
      <w:docPartBody>
        <w:p w:rsidR="00000000" w:rsidRDefault="00687E2B">
          <w:pPr>
            <w:pStyle w:val="4C809F4238894B33B702A085CD2DB1D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A2503F5DC9624966B0C9A433BD8EFB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A7AEDD-2895-420A-99FC-195DAB844B92}"/>
      </w:docPartPr>
      <w:docPartBody>
        <w:p w:rsidR="00000000" w:rsidRDefault="00687E2B">
          <w:pPr>
            <w:pStyle w:val="A2503F5DC9624966B0C9A433BD8EFB2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E15A67DD28FE48289BAEB394A77448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19D41E-086A-44D1-84B3-9AD077193BA1}"/>
      </w:docPartPr>
      <w:docPartBody>
        <w:p w:rsidR="00000000" w:rsidRDefault="00687E2B">
          <w:pPr>
            <w:pStyle w:val="E15A67DD28FE48289BAEB394A774480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75F80CA79D84AB5B5D1C649CF7328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B133C-BD86-4F8B-8490-C37DB08B43DF}"/>
      </w:docPartPr>
      <w:docPartBody>
        <w:p w:rsidR="00000000" w:rsidRDefault="00687E2B">
          <w:pPr>
            <w:pStyle w:val="675F80CA79D84AB5B5D1C649CF7328D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03359BBF683C4EFD9F686DCC33C6CE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D231AE-56B4-443D-9914-E8AC26BED848}"/>
      </w:docPartPr>
      <w:docPartBody>
        <w:p w:rsidR="00000000" w:rsidRDefault="00687E2B">
          <w:pPr>
            <w:pStyle w:val="03359BBF683C4EFD9F686DCC33C6CE8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CA7FEF76741F45BDB18987467BC146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42FBC7-EC62-4664-B2DD-23488EE32834}"/>
      </w:docPartPr>
      <w:docPartBody>
        <w:p w:rsidR="00000000" w:rsidRDefault="00687E2B">
          <w:pPr>
            <w:pStyle w:val="CA7FEF76741F45BDB18987467BC146A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89140AA9E4BB487A9C8C5239D22816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B10F2-AB16-440A-AEB5-878D6ABE300A}"/>
      </w:docPartPr>
      <w:docPartBody>
        <w:p w:rsidR="00000000" w:rsidRDefault="00687E2B">
          <w:pPr>
            <w:pStyle w:val="89140AA9E4BB487A9C8C5239D22816E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3752DEB7386F43B6940056BCE890A9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39252E-6EE4-4EAD-B9B1-1F569C9BB0C9}"/>
      </w:docPartPr>
      <w:docPartBody>
        <w:p w:rsidR="00000000" w:rsidRDefault="00687E2B">
          <w:pPr>
            <w:pStyle w:val="3752DEB7386F43B6940056BCE890A9F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CF180C9055164D238F4F5EAB41C87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EEB280-2291-4F1F-80FC-58844AA9A0B1}"/>
      </w:docPartPr>
      <w:docPartBody>
        <w:p w:rsidR="00000000" w:rsidRDefault="00687E2B">
          <w:pPr>
            <w:pStyle w:val="CF180C9055164D238F4F5EAB41C874C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75C2E677DC3F456E9F9744B2FC9C97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BCC02E-C14B-4CD1-A7F4-15AA85766C22}"/>
      </w:docPartPr>
      <w:docPartBody>
        <w:p w:rsidR="00000000" w:rsidRDefault="00687E2B">
          <w:pPr>
            <w:pStyle w:val="75C2E677DC3F456E9F9744B2FC9C972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4B3D705AF898470897DB4601723A4F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6FE74-5F6F-4012-B711-7156869120DD}"/>
      </w:docPartPr>
      <w:docPartBody>
        <w:p w:rsidR="00000000" w:rsidRDefault="00687E2B">
          <w:pPr>
            <w:pStyle w:val="4B3D705AF898470897DB4601723A4FC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1419A990867C4071B46FC5387A967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B3A90F-710C-41D2-9108-2155AAB5F4AF}"/>
      </w:docPartPr>
      <w:docPartBody>
        <w:p w:rsidR="00000000" w:rsidRDefault="00687E2B">
          <w:pPr>
            <w:pStyle w:val="1419A990867C4071B46FC5387A96766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0787DF0FB91F40D893C99940A311D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9278CF-187C-4653-B79F-AA91725A5657}"/>
      </w:docPartPr>
      <w:docPartBody>
        <w:p w:rsidR="00000000" w:rsidRDefault="00687E2B">
          <w:pPr>
            <w:pStyle w:val="0787DF0FB91F40D893C99940A311DE3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F6EAAA32ADFF4D2FA418563ADF0818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FE1BCD-A602-471E-8F28-4AEBE58CAB1A}"/>
      </w:docPartPr>
      <w:docPartBody>
        <w:p w:rsidR="00000000" w:rsidRDefault="00687E2B">
          <w:pPr>
            <w:pStyle w:val="F6EAAA32ADFF4D2FA418563ADF08185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FF8F1DCC0D7C48A289ACE5BB4E0899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8AB59-18E5-43C2-A771-4653A268544B}"/>
      </w:docPartPr>
      <w:docPartBody>
        <w:p w:rsidR="00000000" w:rsidRDefault="00687E2B">
          <w:pPr>
            <w:pStyle w:val="FF8F1DCC0D7C48A289ACE5BB4E08991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343855D436F4D3BA41A7F7CDEA00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587DF-BD18-4D3D-BD8A-D154948FC473}"/>
      </w:docPartPr>
      <w:docPartBody>
        <w:p w:rsidR="00000000" w:rsidRDefault="00687E2B">
          <w:pPr>
            <w:pStyle w:val="6343855D436F4D3BA41A7F7CDEA0043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EEFB35369B5A4D62B66CA7F6F1DA35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75E68F-9581-4281-BA3F-AADE12D1C6D8}"/>
      </w:docPartPr>
      <w:docPartBody>
        <w:p w:rsidR="00000000" w:rsidRDefault="00687E2B">
          <w:pPr>
            <w:pStyle w:val="EEFB35369B5A4D62B66CA7F6F1DA35B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F34215AA3B7743749EE34A7B1D4FEC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4FF51E-080A-4457-976C-B2B3D7AEAAF9}"/>
      </w:docPartPr>
      <w:docPartBody>
        <w:p w:rsidR="00000000" w:rsidRDefault="00687E2B">
          <w:pPr>
            <w:pStyle w:val="F34215AA3B7743749EE34A7B1D4FECB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CEBEC1A6E182446EBADDA5D6AB2172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5D3F28-291D-42B3-AB34-A24AE12BE157}"/>
      </w:docPartPr>
      <w:docPartBody>
        <w:p w:rsidR="00000000" w:rsidRDefault="00687E2B">
          <w:pPr>
            <w:pStyle w:val="CEBEC1A6E182446EBADDA5D6AB21726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4DC361C90A804DC6975E0EA1FAF074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672570-CE21-448F-9464-BC5C829C8F4C}"/>
      </w:docPartPr>
      <w:docPartBody>
        <w:p w:rsidR="00000000" w:rsidRDefault="00687E2B">
          <w:pPr>
            <w:pStyle w:val="4DC361C90A804DC6975E0EA1FAF074D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EBA8F9A621974028B5E89BA85A3FAD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C720BF-940D-4E55-803E-0E92CB13E098}"/>
      </w:docPartPr>
      <w:docPartBody>
        <w:p w:rsidR="00000000" w:rsidRDefault="00687E2B">
          <w:pPr>
            <w:pStyle w:val="EBA8F9A621974028B5E89BA85A3FAD1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7135F63C7A014D01B96054E6FA395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4EC356-A498-4B17-ABAC-B5933DE5C67C}"/>
      </w:docPartPr>
      <w:docPartBody>
        <w:p w:rsidR="00000000" w:rsidRDefault="00687E2B">
          <w:pPr>
            <w:pStyle w:val="7135F63C7A014D01B96054E6FA395EF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FE53F5CFD70948CF875AEACA48E172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639867-135F-4F81-8356-5E6DC49BEF48}"/>
      </w:docPartPr>
      <w:docPartBody>
        <w:p w:rsidR="00000000" w:rsidRDefault="00687E2B">
          <w:pPr>
            <w:pStyle w:val="FE53F5CFD70948CF875AEACA48E1721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C40420E745BA4E9ABC047B7152731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662CC2-299C-49C9-8708-84ADA5A59F41}"/>
      </w:docPartPr>
      <w:docPartBody>
        <w:p w:rsidR="00000000" w:rsidRDefault="00687E2B">
          <w:pPr>
            <w:pStyle w:val="C40420E745BA4E9ABC047B715273183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EDD824361BB6444E922C713D54B77C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A2979E-A931-4BB3-AE28-E83E3BC6CED8}"/>
      </w:docPartPr>
      <w:docPartBody>
        <w:p w:rsidR="00000000" w:rsidRDefault="00687E2B">
          <w:pPr>
            <w:pStyle w:val="EDD824361BB6444E922C713D54B77CE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A425DD5533054FD4B2ACA5E9C3C25D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957AAD-6050-438B-930B-2AA56F9245A2}"/>
      </w:docPartPr>
      <w:docPartBody>
        <w:p w:rsidR="00000000" w:rsidRDefault="00687E2B">
          <w:pPr>
            <w:pStyle w:val="A425DD5533054FD4B2ACA5E9C3C25D6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881B8697D9684F8E8EF688E43A789F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D0915C-8264-46B7-A13F-B5E49FAF93BC}"/>
      </w:docPartPr>
      <w:docPartBody>
        <w:p w:rsidR="00000000" w:rsidRDefault="00687E2B">
          <w:pPr>
            <w:pStyle w:val="881B8697D9684F8E8EF688E43A789F4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99BFB9F7EA543C8A2CC25B5E60746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5B837A-B37F-4E71-888B-506FBECA0AD6}"/>
      </w:docPartPr>
      <w:docPartBody>
        <w:p w:rsidR="00000000" w:rsidRDefault="00687E2B">
          <w:pPr>
            <w:pStyle w:val="699BFB9F7EA543C8A2CC25B5E60746C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8CDB4F8E393A4290BFF6CF991472D7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61584A-7685-4688-AACB-96B0BD3199FA}"/>
      </w:docPartPr>
      <w:docPartBody>
        <w:p w:rsidR="00000000" w:rsidRDefault="00687E2B">
          <w:pPr>
            <w:pStyle w:val="8CDB4F8E393A4290BFF6CF991472D78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59ABA83B16474F35A7B7B361DB9F9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7F08EA-0E70-43BD-AD83-B899EF6C4D51}"/>
      </w:docPartPr>
      <w:docPartBody>
        <w:p w:rsidR="00000000" w:rsidRDefault="00687E2B">
          <w:pPr>
            <w:pStyle w:val="59ABA83B16474F35A7B7B361DB9F992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D87910AAE93D4E6D97C341692F580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1476BF-0101-4079-81C1-0A27BE5183E4}"/>
      </w:docPartPr>
      <w:docPartBody>
        <w:p w:rsidR="00000000" w:rsidRDefault="00687E2B">
          <w:pPr>
            <w:pStyle w:val="D87910AAE93D4E6D97C341692F580EF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503DE6097DDB4E579FCDFBEFBD318D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64184F-827E-4C42-B45C-199BB841531F}"/>
      </w:docPartPr>
      <w:docPartBody>
        <w:p w:rsidR="00000000" w:rsidRDefault="00687E2B">
          <w:pPr>
            <w:pStyle w:val="503DE6097DDB4E579FCDFBEFBD318D5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D8463092067F4F8792D85FDCC9E945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A65F69-FB76-47B5-A6D7-9C8D00A3A923}"/>
      </w:docPartPr>
      <w:docPartBody>
        <w:p w:rsidR="00000000" w:rsidRDefault="00687E2B">
          <w:pPr>
            <w:pStyle w:val="D8463092067F4F8792D85FDCC9E9458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34271B42AF7D4B8188489884F3F1AB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02EF52-B4DC-4782-B5E9-104A2D894613}"/>
      </w:docPartPr>
      <w:docPartBody>
        <w:p w:rsidR="00000000" w:rsidRDefault="00687E2B">
          <w:pPr>
            <w:pStyle w:val="34271B42AF7D4B8188489884F3F1ABD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7803F2EE8B2645AAA163A324A3F7EA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C1B81-82E4-4926-919E-B586DD0A2D51}"/>
      </w:docPartPr>
      <w:docPartBody>
        <w:p w:rsidR="00000000" w:rsidRDefault="00687E2B">
          <w:pPr>
            <w:pStyle w:val="7803F2EE8B2645AAA163A324A3F7EAC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95841A82D3141F38450F54987A762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A1C386-77DE-4245-9156-AE2D0F8EA7D9}"/>
      </w:docPartPr>
      <w:docPartBody>
        <w:p w:rsidR="00000000" w:rsidRDefault="00687E2B">
          <w:pPr>
            <w:pStyle w:val="695841A82D3141F38450F54987A7624A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0E9D89155C40441D8368FAC9AC9DE7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379D7-057A-48ED-990B-D5EB377A48CE}"/>
      </w:docPartPr>
      <w:docPartBody>
        <w:p w:rsidR="00000000" w:rsidRDefault="00687E2B">
          <w:pPr>
            <w:pStyle w:val="0E9D89155C40441D8368FAC9AC9DE7D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E8151D26C18B4AA5BC89701684111F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457872-FCEA-4413-B8F2-9627CF28C71A}"/>
      </w:docPartPr>
      <w:docPartBody>
        <w:p w:rsidR="00000000" w:rsidRDefault="00687E2B">
          <w:pPr>
            <w:pStyle w:val="E8151D26C18B4AA5BC89701684111FB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BA2655CE53684B36AA6E356A5351BF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14EDDF-232F-4A34-8F24-5E65FCFF8001}"/>
      </w:docPartPr>
      <w:docPartBody>
        <w:p w:rsidR="00000000" w:rsidRDefault="00687E2B">
          <w:pPr>
            <w:pStyle w:val="BA2655CE53684B36AA6E356A5351BF2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3099B84F289460D8BA21FC65BECD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49F061-3390-44BB-B2E4-8EC6D7DA93F7}"/>
      </w:docPartPr>
      <w:docPartBody>
        <w:p w:rsidR="00000000" w:rsidRDefault="00687E2B">
          <w:pPr>
            <w:pStyle w:val="63099B84F289460D8BA21FC65BECD5B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4D74B4B08A4C45B4B163BC961EE7ED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2F368B-72F3-4FAE-BA01-C9DF5A8B72F8}"/>
      </w:docPartPr>
      <w:docPartBody>
        <w:p w:rsidR="00000000" w:rsidRDefault="00687E2B">
          <w:pPr>
            <w:pStyle w:val="4D74B4B08A4C45B4B163BC961EE7ED4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AEE29D50930741338E20C16811A6A7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A700CC-DD5E-4900-B3E9-3661B8883751}"/>
      </w:docPartPr>
      <w:docPartBody>
        <w:p w:rsidR="00000000" w:rsidRDefault="00687E2B">
          <w:pPr>
            <w:pStyle w:val="AEE29D50930741338E20C16811A6A72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C4BE3A51303B4703BD4F23AE7C6BF7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DC685-EBD3-4D6F-9A15-BBC75ED1CCB1}"/>
      </w:docPartPr>
      <w:docPartBody>
        <w:p w:rsidR="00000000" w:rsidRDefault="00687E2B">
          <w:pPr>
            <w:pStyle w:val="C4BE3A51303B4703BD4F23AE7C6BF7F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E085D6FD9AF242CB95AD52916C3AC6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894BF1-BE54-4645-A328-77F342C9495D}"/>
      </w:docPartPr>
      <w:docPartBody>
        <w:p w:rsidR="00000000" w:rsidRDefault="00687E2B">
          <w:pPr>
            <w:pStyle w:val="E085D6FD9AF242CB95AD52916C3AC67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C60E208BEC6F46EBB2CA990B2F9F4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66BB1-A53A-4774-8F91-67D4629361F9}"/>
      </w:docPartPr>
      <w:docPartBody>
        <w:p w:rsidR="00000000" w:rsidRDefault="00687E2B">
          <w:pPr>
            <w:pStyle w:val="C60E208BEC6F46EBB2CA990B2F9F459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67F96ACED5CF418C8A4B2A81819BB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8D092B-5EB5-47B2-98AA-493F71C8D0EA}"/>
      </w:docPartPr>
      <w:docPartBody>
        <w:p w:rsidR="00000000" w:rsidRDefault="00687E2B">
          <w:pPr>
            <w:pStyle w:val="67F96ACED5CF418C8A4B2A81819BBDC7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98BAA05695164CFEA95D68D2E093A2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EED2D-08D7-464B-B69D-F72A606E8E7D}"/>
      </w:docPartPr>
      <w:docPartBody>
        <w:p w:rsidR="00000000" w:rsidRDefault="00687E2B">
          <w:pPr>
            <w:pStyle w:val="98BAA05695164CFEA95D68D2E093A2F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78BEF8CA5EF451797ABADD875D97E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C7C9AD-3D65-4DCA-BCB3-9579A4358E2C}"/>
      </w:docPartPr>
      <w:docPartBody>
        <w:p w:rsidR="00000000" w:rsidRDefault="00687E2B">
          <w:pPr>
            <w:pStyle w:val="678BEF8CA5EF451797ABADD875D97E3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7863E9B77E5C4F2A8E90F6CD324584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ADF9C2-B8BE-46A0-80BC-338B3D431F16}"/>
      </w:docPartPr>
      <w:docPartBody>
        <w:p w:rsidR="00000000" w:rsidRDefault="00687E2B">
          <w:pPr>
            <w:pStyle w:val="7863E9B77E5C4F2A8E90F6CD324584F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BF80692F7A804804AC02EBA7A3AA4B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F8F42-710F-4401-9A05-96516191D3EC}"/>
      </w:docPartPr>
      <w:docPartBody>
        <w:p w:rsidR="00000000" w:rsidRDefault="00687E2B">
          <w:pPr>
            <w:pStyle w:val="BF80692F7A804804AC02EBA7A3AA4BF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520FFD5AB11D46ECAA2156C188DE25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3EE72A-AFF8-45BF-BD30-C4EBEFB1F4E9}"/>
      </w:docPartPr>
      <w:docPartBody>
        <w:p w:rsidR="00000000" w:rsidRDefault="00687E2B">
          <w:pPr>
            <w:pStyle w:val="520FFD5AB11D46ECAA2156C188DE250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CBE7CD8329AD42B3BE94B22E4757AD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19C857-E2B8-437A-9587-CC0128318742}"/>
      </w:docPartPr>
      <w:docPartBody>
        <w:p w:rsidR="00000000" w:rsidRDefault="00687E2B">
          <w:pPr>
            <w:pStyle w:val="CBE7CD8329AD42B3BE94B22E4757ADC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D81EEFE4FC894C659CD3738E45CE19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974AC6-8033-49BE-AE9D-657FE1C89DA9}"/>
      </w:docPartPr>
      <w:docPartBody>
        <w:p w:rsidR="00000000" w:rsidRDefault="00687E2B">
          <w:pPr>
            <w:pStyle w:val="D81EEFE4FC894C659CD3738E45CE19C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8D9D7DC5A71346D2B9A4A911C08661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CF8F2-32B0-49D8-A2B7-81E616D26CCD}"/>
      </w:docPartPr>
      <w:docPartBody>
        <w:p w:rsidR="00000000" w:rsidRDefault="00687E2B">
          <w:pPr>
            <w:pStyle w:val="8D9D7DC5A71346D2B9A4A911C0866193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6EE7B0900A514C5A8A2D9CE50D8C1F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F8EB8-5861-4C12-88FC-268236FBAD3A}"/>
      </w:docPartPr>
      <w:docPartBody>
        <w:p w:rsidR="00000000" w:rsidRDefault="00687E2B">
          <w:pPr>
            <w:pStyle w:val="6EE7B0900A514C5A8A2D9CE50D8C1FF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4BE9BB9969904BF7BC5551E6A8D9A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9D0294-3108-44CA-8C5D-363CAA5EE988}"/>
      </w:docPartPr>
      <w:docPartBody>
        <w:p w:rsidR="00000000" w:rsidRDefault="00687E2B">
          <w:pPr>
            <w:pStyle w:val="4BE9BB9969904BF7BC5551E6A8D9AA4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AC49541B724B49F4A63EE6B294C803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F95404-F64C-4999-BBE5-BFA5E06A8C21}"/>
      </w:docPartPr>
      <w:docPartBody>
        <w:p w:rsidR="00000000" w:rsidRDefault="00687E2B">
          <w:pPr>
            <w:pStyle w:val="AC49541B724B49F4A63EE6B294C80356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2A58DB4497054E3590BADECE1E5FA0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CAD7EF-234D-428A-9679-E5D52A013822}"/>
      </w:docPartPr>
      <w:docPartBody>
        <w:p w:rsidR="00000000" w:rsidRDefault="00687E2B">
          <w:pPr>
            <w:pStyle w:val="2A58DB4497054E3590BADECE1E5FA06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5B0C3AF0936346F398156B5F543036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BCBD67-2308-42AE-BBE4-8B97DD60F669}"/>
      </w:docPartPr>
      <w:docPartBody>
        <w:p w:rsidR="00000000" w:rsidRDefault="00687E2B">
          <w:pPr>
            <w:pStyle w:val="5B0C3AF0936346F398156B5F5430365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E4EF29F8C50C4C31BAB04F6AA412D8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8D5FE6-1DDF-4C8F-AA81-5261A4151C14}"/>
      </w:docPartPr>
      <w:docPartBody>
        <w:p w:rsidR="00000000" w:rsidRDefault="00687E2B">
          <w:pPr>
            <w:pStyle w:val="E4EF29F8C50C4C31BAB04F6AA412D86B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6E00E6B82B62429E8B99B5ABA08A01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23D214-1B6C-4E93-8B22-B94BE60AC13D}"/>
      </w:docPartPr>
      <w:docPartBody>
        <w:p w:rsidR="00000000" w:rsidRDefault="00687E2B">
          <w:pPr>
            <w:pStyle w:val="6E00E6B82B62429E8B99B5ABA08A015F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48A680E7488E4988AB1A23D45E48BD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D32075-BFB3-4658-A409-43BCBF0A105C}"/>
      </w:docPartPr>
      <w:docPartBody>
        <w:p w:rsidR="00000000" w:rsidRDefault="00687E2B">
          <w:pPr>
            <w:pStyle w:val="48A680E7488E4988AB1A23D45E48BDBE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3CBE8DBA9AB342F6BABD861AFE6010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E7AA43-2252-4E0A-8170-1D29563F01DB}"/>
      </w:docPartPr>
      <w:docPartBody>
        <w:p w:rsidR="00000000" w:rsidRDefault="00687E2B">
          <w:pPr>
            <w:pStyle w:val="3CBE8DBA9AB342F6BABD861AFE601021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027DF33A29F4447A8CBC800C6BF00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14CF09-ECBD-4726-9648-DB5CBAA796EA}"/>
      </w:docPartPr>
      <w:docPartBody>
        <w:p w:rsidR="00000000" w:rsidRDefault="00687E2B">
          <w:pPr>
            <w:pStyle w:val="027DF33A29F4447A8CBC800C6BF008E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B1605C1F5AF34D3E8785C7ADFB6A9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66251E-2693-42F2-B74A-313952C33D9F}"/>
      </w:docPartPr>
      <w:docPartBody>
        <w:p w:rsidR="00000000" w:rsidRDefault="00687E2B">
          <w:pPr>
            <w:pStyle w:val="B1605C1F5AF34D3E8785C7ADFB6A997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3F033723AE9E4D498FA95D15801034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8F848F-6E44-4670-9209-ABDC31A806B4}"/>
      </w:docPartPr>
      <w:docPartBody>
        <w:p w:rsidR="00000000" w:rsidRDefault="00687E2B">
          <w:pPr>
            <w:pStyle w:val="3F033723AE9E4D498FA95D158010343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57465CBBB50D4852918AF7CF427EB0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2E0710-9863-43BA-A105-60131F57B485}"/>
      </w:docPartPr>
      <w:docPartBody>
        <w:p w:rsidR="00000000" w:rsidRDefault="00687E2B">
          <w:pPr>
            <w:pStyle w:val="57465CBBB50D4852918AF7CF427EB0A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4765097DBACB42DDB95604704C4AB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E9409D-1506-4E2B-9333-ED58CA7CAC50}"/>
      </w:docPartPr>
      <w:docPartBody>
        <w:p w:rsidR="00000000" w:rsidRDefault="00687E2B">
          <w:pPr>
            <w:pStyle w:val="4765097DBACB42DDB95604704C4ABCBC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F53D131403E84ED19B531E9CE1B045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2C2107-ACB3-427D-A80C-7C5A55061E13}"/>
      </w:docPartPr>
      <w:docPartBody>
        <w:p w:rsidR="00000000" w:rsidRDefault="00687E2B">
          <w:pPr>
            <w:pStyle w:val="F53D131403E84ED19B531E9CE1B045CD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ECEC861487854320803FE1D8FFC71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AF4539-5E02-4715-9BED-B3C6E68E7E4E}"/>
      </w:docPartPr>
      <w:docPartBody>
        <w:p w:rsidR="00000000" w:rsidRDefault="00687E2B">
          <w:pPr>
            <w:pStyle w:val="ECEC861487854320803FE1D8FFC716B8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52FB35EAA55E4BFDB14B0F85B4F54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4DFBE-7D95-46A2-8FA6-CE0FB55B7B60}"/>
      </w:docPartPr>
      <w:docPartBody>
        <w:p w:rsidR="00000000" w:rsidRDefault="00687E2B">
          <w:pPr>
            <w:pStyle w:val="52FB35EAA55E4BFDB14B0F85B4F545B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6D859C855FD54CC0813DA824312A64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29F96-DB96-4F4C-80F5-37315AB78278}"/>
      </w:docPartPr>
      <w:docPartBody>
        <w:p w:rsidR="00000000" w:rsidRDefault="00687E2B">
          <w:pPr>
            <w:pStyle w:val="6D859C855FD54CC0813DA824312A6480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C600D1E48D5F40368D2AEB1AF306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4C54F-3DDC-4B61-BD71-CF7D9DCF7C13}"/>
      </w:docPartPr>
      <w:docPartBody>
        <w:p w:rsidR="00000000" w:rsidRDefault="00687E2B">
          <w:pPr>
            <w:pStyle w:val="C600D1E48D5F40368D2AEB1AF3068834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  <w:docPart>
      <w:docPartPr>
        <w:name w:val="F6C851F5217D4E5088655F4344D985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2D21E-075E-4D06-BF7A-B3F80B2EA6E8}"/>
      </w:docPartPr>
      <w:docPartBody>
        <w:p w:rsidR="00000000" w:rsidRDefault="00687E2B">
          <w:pPr>
            <w:pStyle w:val="F6C851F5217D4E5088655F4344D98582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Syntymäaika</w:t>
          </w:r>
        </w:p>
      </w:docPartBody>
    </w:docPart>
    <w:docPart>
      <w:docPartPr>
        <w:name w:val="3E18BDE65F2242D8B498EA4D80A7A6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52FF38-A9C5-420B-8A30-7B58837225F3}"/>
      </w:docPartPr>
      <w:docPartBody>
        <w:p w:rsidR="00000000" w:rsidRDefault="00687E2B">
          <w:pPr>
            <w:pStyle w:val="3E18BDE65F2242D8B498EA4D80A7A695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  <w:sz w:val="18"/>
              <w:szCs w:val="18"/>
            </w:rPr>
            <w:t>Arvo tai ammatti.</w:t>
          </w:r>
        </w:p>
      </w:docPartBody>
    </w:docPart>
    <w:docPart>
      <w:docPartPr>
        <w:name w:val="FC0975786E8D4AABADE3D1C3C84EC5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E1A146-15A6-45A3-A933-DB256B344F01}"/>
      </w:docPartPr>
      <w:docPartBody>
        <w:p w:rsidR="00000000" w:rsidRDefault="00687E2B">
          <w:pPr>
            <w:pStyle w:val="FC0975786E8D4AABADE3D1C3C84EC5B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Nimi.</w:t>
          </w:r>
        </w:p>
      </w:docPartBody>
    </w:docPart>
    <w:docPart>
      <w:docPartPr>
        <w:name w:val="307A54AD52C34B4FAC438D33064AB9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405691-02F1-4769-86F5-F892A0C919B7}"/>
      </w:docPartPr>
      <w:docPartBody>
        <w:p w:rsidR="00000000" w:rsidRDefault="00687E2B">
          <w:pPr>
            <w:pStyle w:val="307A54AD52C34B4FAC438D33064AB9D9"/>
          </w:pPr>
          <w:r w:rsidRPr="00684179">
            <w:rPr>
              <w:rStyle w:val="Paikkamerkkiteksti"/>
              <w:rFonts w:eastAsiaTheme="minorHAnsi"/>
              <w:color w:val="D9D9D9" w:themeColor="background1" w:themeShade="D9"/>
            </w:rPr>
            <w:t>Osoite.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F9003D2F26D406190E85C672696E93D">
    <w:name w:val="1F9003D2F26D406190E85C672696E93D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3433691E5854039AE4A387D01165DEF">
    <w:name w:val="F3433691E5854039AE4A387D01165DEF"/>
  </w:style>
  <w:style w:type="paragraph" w:customStyle="1" w:styleId="76DFB557A4D5400787C79E2CE8CBB0DC">
    <w:name w:val="76DFB557A4D5400787C79E2CE8CBB0DC"/>
  </w:style>
  <w:style w:type="paragraph" w:customStyle="1" w:styleId="E40AA0E558C142A6A1F10142DBAAF982">
    <w:name w:val="E40AA0E558C142A6A1F10142DBAAF982"/>
  </w:style>
  <w:style w:type="paragraph" w:customStyle="1" w:styleId="7547ECFFD286411EBEDB36DA42E2D820">
    <w:name w:val="7547ECFFD286411EBEDB36DA42E2D820"/>
  </w:style>
  <w:style w:type="paragraph" w:customStyle="1" w:styleId="20C1A305D1BC42DA9E4863A5FEEE18A2">
    <w:name w:val="20C1A305D1BC42DA9E4863A5FEEE18A2"/>
  </w:style>
  <w:style w:type="paragraph" w:customStyle="1" w:styleId="50E98EFF215D4C7E8F98AB7F746A280A">
    <w:name w:val="50E98EFF215D4C7E8F98AB7F746A280A"/>
  </w:style>
  <w:style w:type="paragraph" w:customStyle="1" w:styleId="FEEAD66F01FD4A68AD8EF82F2BE2D38E">
    <w:name w:val="FEEAD66F01FD4A68AD8EF82F2BE2D38E"/>
  </w:style>
  <w:style w:type="paragraph" w:customStyle="1" w:styleId="902D991631834D41AFD16AC5D476C144">
    <w:name w:val="902D991631834D41AFD16AC5D476C144"/>
  </w:style>
  <w:style w:type="paragraph" w:customStyle="1" w:styleId="88CBA780090749F8AB9AF3FB2696A122">
    <w:name w:val="88CBA780090749F8AB9AF3FB2696A122"/>
  </w:style>
  <w:style w:type="paragraph" w:customStyle="1" w:styleId="83F236FBDFEE4AE5A111B84CEE0063C5">
    <w:name w:val="83F236FBDFEE4AE5A111B84CEE0063C5"/>
  </w:style>
  <w:style w:type="paragraph" w:customStyle="1" w:styleId="F2D890950FFA4FEC8B2107415DCA6C28">
    <w:name w:val="F2D890950FFA4FEC8B2107415DCA6C28"/>
  </w:style>
  <w:style w:type="paragraph" w:customStyle="1" w:styleId="A6EAE83AE35849DCAA45FE02FCB0D600">
    <w:name w:val="A6EAE83AE35849DCAA45FE02FCB0D600"/>
  </w:style>
  <w:style w:type="paragraph" w:customStyle="1" w:styleId="AE99A16F3EF94CED81096CB91D769152">
    <w:name w:val="AE99A16F3EF94CED81096CB91D769152"/>
  </w:style>
  <w:style w:type="paragraph" w:customStyle="1" w:styleId="9CB2513C27DA441BA529094FB6B6A153">
    <w:name w:val="9CB2513C27DA441BA529094FB6B6A153"/>
  </w:style>
  <w:style w:type="paragraph" w:customStyle="1" w:styleId="E796BAC22B2B4038A5BDF9E79593E457">
    <w:name w:val="E796BAC22B2B4038A5BDF9E79593E457"/>
  </w:style>
  <w:style w:type="paragraph" w:customStyle="1" w:styleId="FADD35DDCE464E0582625EE7B6A29A5C">
    <w:name w:val="FADD35DDCE464E0582625EE7B6A29A5C"/>
  </w:style>
  <w:style w:type="paragraph" w:customStyle="1" w:styleId="288077700A7C4510A49F8C7232262E8F">
    <w:name w:val="288077700A7C4510A49F8C7232262E8F"/>
  </w:style>
  <w:style w:type="paragraph" w:customStyle="1" w:styleId="975885D0B7F04C2C97CE45609F65E1FF">
    <w:name w:val="975885D0B7F04C2C97CE45609F65E1FF"/>
  </w:style>
  <w:style w:type="paragraph" w:customStyle="1" w:styleId="069953E8260C435B80006A1EE19C9A57">
    <w:name w:val="069953E8260C435B80006A1EE19C9A57"/>
  </w:style>
  <w:style w:type="paragraph" w:customStyle="1" w:styleId="E08C2FDEE5D44C9996BB0DDE48D6DA6E">
    <w:name w:val="E08C2FDEE5D44C9996BB0DDE48D6DA6E"/>
  </w:style>
  <w:style w:type="paragraph" w:customStyle="1" w:styleId="F33D16C7EC7245C8B665247EEC305020">
    <w:name w:val="F33D16C7EC7245C8B665247EEC305020"/>
  </w:style>
  <w:style w:type="paragraph" w:customStyle="1" w:styleId="D47F265AE54847EF949C17386C47D97A">
    <w:name w:val="D47F265AE54847EF949C17386C47D97A"/>
  </w:style>
  <w:style w:type="paragraph" w:customStyle="1" w:styleId="409B6335496B4F00973D7BB47D898B5A">
    <w:name w:val="409B6335496B4F00973D7BB47D898B5A"/>
  </w:style>
  <w:style w:type="paragraph" w:customStyle="1" w:styleId="0163616D16264152AB0F0D50739E5D2E">
    <w:name w:val="0163616D16264152AB0F0D50739E5D2E"/>
  </w:style>
  <w:style w:type="paragraph" w:customStyle="1" w:styleId="D1B301AF6A2749BA9A405D76D4F0083E">
    <w:name w:val="D1B301AF6A2749BA9A405D76D4F0083E"/>
  </w:style>
  <w:style w:type="paragraph" w:customStyle="1" w:styleId="77057200143E40FD86E879BE5A6F499A">
    <w:name w:val="77057200143E40FD86E879BE5A6F499A"/>
  </w:style>
  <w:style w:type="paragraph" w:customStyle="1" w:styleId="AEDD1B1ED0D146408F9ACD7B902C8F48">
    <w:name w:val="AEDD1B1ED0D146408F9ACD7B902C8F48"/>
  </w:style>
  <w:style w:type="paragraph" w:customStyle="1" w:styleId="749FB71233F54EAF8767C60157EB6FC3">
    <w:name w:val="749FB71233F54EAF8767C60157EB6FC3"/>
  </w:style>
  <w:style w:type="paragraph" w:customStyle="1" w:styleId="09E2B8FAF7CF4C82A04FCD37EA49F8F7">
    <w:name w:val="09E2B8FAF7CF4C82A04FCD37EA49F8F7"/>
  </w:style>
  <w:style w:type="paragraph" w:customStyle="1" w:styleId="B2E8EBF50235443AA0BFACB99E208CB1">
    <w:name w:val="B2E8EBF50235443AA0BFACB99E208CB1"/>
  </w:style>
  <w:style w:type="paragraph" w:customStyle="1" w:styleId="34928C1C56904BA8A40E6BFBBB3E3399">
    <w:name w:val="34928C1C56904BA8A40E6BFBBB3E3399"/>
  </w:style>
  <w:style w:type="paragraph" w:customStyle="1" w:styleId="22F37C45B78845018B8D529DAA461713">
    <w:name w:val="22F37C45B78845018B8D529DAA461713"/>
  </w:style>
  <w:style w:type="paragraph" w:customStyle="1" w:styleId="7CC1D136FDF146D981421C0317673F07">
    <w:name w:val="7CC1D136FDF146D981421C0317673F07"/>
  </w:style>
  <w:style w:type="paragraph" w:customStyle="1" w:styleId="4A44442E7FCE475EA8A9E8A7335BB6DC">
    <w:name w:val="4A44442E7FCE475EA8A9E8A7335BB6DC"/>
  </w:style>
  <w:style w:type="paragraph" w:customStyle="1" w:styleId="3B95918DD74C43BD8B4E3B62428EA1C8">
    <w:name w:val="3B95918DD74C43BD8B4E3B62428EA1C8"/>
  </w:style>
  <w:style w:type="paragraph" w:customStyle="1" w:styleId="791612C2D4FC4977A3BF8A773F87AD54">
    <w:name w:val="791612C2D4FC4977A3BF8A773F87AD54"/>
  </w:style>
  <w:style w:type="paragraph" w:customStyle="1" w:styleId="AD2F5EA2798D47AA8F2021AA9A4E2050">
    <w:name w:val="AD2F5EA2798D47AA8F2021AA9A4E2050"/>
  </w:style>
  <w:style w:type="paragraph" w:customStyle="1" w:styleId="EDE3F3F0D4DF4BEC8C835FB118A3945D">
    <w:name w:val="EDE3F3F0D4DF4BEC8C835FB118A3945D"/>
  </w:style>
  <w:style w:type="paragraph" w:customStyle="1" w:styleId="E3335FBCB05649C69EF77528856E2AE3">
    <w:name w:val="E3335FBCB05649C69EF77528856E2AE3"/>
  </w:style>
  <w:style w:type="paragraph" w:customStyle="1" w:styleId="2A7BB7F540154BDDA3A53BB8BE6B1D93">
    <w:name w:val="2A7BB7F540154BDDA3A53BB8BE6B1D93"/>
  </w:style>
  <w:style w:type="paragraph" w:customStyle="1" w:styleId="B7BB3B1496194E1EB151FA6D32FBF04E">
    <w:name w:val="B7BB3B1496194E1EB151FA6D32FBF04E"/>
  </w:style>
  <w:style w:type="paragraph" w:customStyle="1" w:styleId="4686220D41514648A8014474129F7986">
    <w:name w:val="4686220D41514648A8014474129F7986"/>
  </w:style>
  <w:style w:type="paragraph" w:customStyle="1" w:styleId="148AD15F3FCD4B48B570724EC245B61E">
    <w:name w:val="148AD15F3FCD4B48B570724EC245B61E"/>
  </w:style>
  <w:style w:type="paragraph" w:customStyle="1" w:styleId="3EF69FEF55FD4465A2AB27EDE552D53E">
    <w:name w:val="3EF69FEF55FD4465A2AB27EDE552D53E"/>
  </w:style>
  <w:style w:type="paragraph" w:customStyle="1" w:styleId="FBBE8D6CEA044936A4273FD2F8718B6D">
    <w:name w:val="FBBE8D6CEA044936A4273FD2F8718B6D"/>
  </w:style>
  <w:style w:type="paragraph" w:customStyle="1" w:styleId="E6D2502C40FE4BE6B2DF492BE426FFE1">
    <w:name w:val="E6D2502C40FE4BE6B2DF492BE426FFE1"/>
  </w:style>
  <w:style w:type="paragraph" w:customStyle="1" w:styleId="497C93BFBDE64CC38D1FADC8751CF630">
    <w:name w:val="497C93BFBDE64CC38D1FADC8751CF630"/>
  </w:style>
  <w:style w:type="paragraph" w:customStyle="1" w:styleId="D45221E5FC2D41BBB31955A4BBA9389C">
    <w:name w:val="D45221E5FC2D41BBB31955A4BBA9389C"/>
  </w:style>
  <w:style w:type="paragraph" w:customStyle="1" w:styleId="41CF632DDCCE45999B7B267182E54742">
    <w:name w:val="41CF632DDCCE45999B7B267182E54742"/>
  </w:style>
  <w:style w:type="paragraph" w:customStyle="1" w:styleId="4E1781EC7E804A628F4446A4D76D4F16">
    <w:name w:val="4E1781EC7E804A628F4446A4D76D4F16"/>
  </w:style>
  <w:style w:type="paragraph" w:customStyle="1" w:styleId="02C840499EFA4EA1B6AE66424CA2584F">
    <w:name w:val="02C840499EFA4EA1B6AE66424CA2584F"/>
  </w:style>
  <w:style w:type="paragraph" w:customStyle="1" w:styleId="72C6757340F3487E95ECF7EF73A1EB52">
    <w:name w:val="72C6757340F3487E95ECF7EF73A1EB52"/>
  </w:style>
  <w:style w:type="paragraph" w:customStyle="1" w:styleId="697152D5044542EA81764F286D05391E">
    <w:name w:val="697152D5044542EA81764F286D05391E"/>
  </w:style>
  <w:style w:type="paragraph" w:customStyle="1" w:styleId="6AB6055494654DD68BA2A7B8D053A7DC">
    <w:name w:val="6AB6055494654DD68BA2A7B8D053A7DC"/>
  </w:style>
  <w:style w:type="paragraph" w:customStyle="1" w:styleId="8307F6BE32614BD59C3A31D8B4B9CAF6">
    <w:name w:val="8307F6BE32614BD59C3A31D8B4B9CAF6"/>
  </w:style>
  <w:style w:type="paragraph" w:customStyle="1" w:styleId="E3C706F809FC406498F0174CEE108EAA">
    <w:name w:val="E3C706F809FC406498F0174CEE108EAA"/>
  </w:style>
  <w:style w:type="paragraph" w:customStyle="1" w:styleId="B2F2C99003454EA68AB598787B64DF0E">
    <w:name w:val="B2F2C99003454EA68AB598787B64DF0E"/>
  </w:style>
  <w:style w:type="paragraph" w:customStyle="1" w:styleId="4CD10C4D743B40F5B633C46CD37B4293">
    <w:name w:val="4CD10C4D743B40F5B633C46CD37B4293"/>
  </w:style>
  <w:style w:type="paragraph" w:customStyle="1" w:styleId="456594DE0D564BD08D785C9C87E7360E">
    <w:name w:val="456594DE0D564BD08D785C9C87E7360E"/>
  </w:style>
  <w:style w:type="paragraph" w:customStyle="1" w:styleId="C017E66A240D417CA56442EF3F4CCC9E">
    <w:name w:val="C017E66A240D417CA56442EF3F4CCC9E"/>
  </w:style>
  <w:style w:type="paragraph" w:customStyle="1" w:styleId="9BF2F25F3070489297D0DD929BFAE9FA">
    <w:name w:val="9BF2F25F3070489297D0DD929BFAE9FA"/>
  </w:style>
  <w:style w:type="paragraph" w:customStyle="1" w:styleId="B457FFA39A8B4B0790B65B351338AB03">
    <w:name w:val="B457FFA39A8B4B0790B65B351338AB03"/>
  </w:style>
  <w:style w:type="paragraph" w:customStyle="1" w:styleId="76883E61911847B49E95FB4F5541A3F1">
    <w:name w:val="76883E61911847B49E95FB4F5541A3F1"/>
  </w:style>
  <w:style w:type="paragraph" w:customStyle="1" w:styleId="E91257CCB236440A82F2D2E80F938C0F">
    <w:name w:val="E91257CCB236440A82F2D2E80F938C0F"/>
  </w:style>
  <w:style w:type="paragraph" w:customStyle="1" w:styleId="55E9B2D641EF4BF9991525F8DF4E156C">
    <w:name w:val="55E9B2D641EF4BF9991525F8DF4E156C"/>
  </w:style>
  <w:style w:type="paragraph" w:customStyle="1" w:styleId="CFE17A3E011D4897A0F3764EBC4483E2">
    <w:name w:val="CFE17A3E011D4897A0F3764EBC4483E2"/>
  </w:style>
  <w:style w:type="paragraph" w:customStyle="1" w:styleId="E96E5787674547F1BCCD8183911985D2">
    <w:name w:val="E96E5787674547F1BCCD8183911985D2"/>
  </w:style>
  <w:style w:type="paragraph" w:customStyle="1" w:styleId="33B8585D3D474AAA8117A6865C2DE756">
    <w:name w:val="33B8585D3D474AAA8117A6865C2DE756"/>
  </w:style>
  <w:style w:type="paragraph" w:customStyle="1" w:styleId="3777A66B188842A7A0581E016E12A692">
    <w:name w:val="3777A66B188842A7A0581E016E12A692"/>
  </w:style>
  <w:style w:type="paragraph" w:customStyle="1" w:styleId="4C809F4238894B33B702A085CD2DB1DC">
    <w:name w:val="4C809F4238894B33B702A085CD2DB1DC"/>
  </w:style>
  <w:style w:type="paragraph" w:customStyle="1" w:styleId="A2503F5DC9624966B0C9A433BD8EFB2F">
    <w:name w:val="A2503F5DC9624966B0C9A433BD8EFB2F"/>
  </w:style>
  <w:style w:type="paragraph" w:customStyle="1" w:styleId="E15A67DD28FE48289BAEB394A774480B">
    <w:name w:val="E15A67DD28FE48289BAEB394A774480B"/>
  </w:style>
  <w:style w:type="paragraph" w:customStyle="1" w:styleId="675F80CA79D84AB5B5D1C649CF7328DC">
    <w:name w:val="675F80CA79D84AB5B5D1C649CF7328DC"/>
  </w:style>
  <w:style w:type="paragraph" w:customStyle="1" w:styleId="03359BBF683C4EFD9F686DCC33C6CE8E">
    <w:name w:val="03359BBF683C4EFD9F686DCC33C6CE8E"/>
  </w:style>
  <w:style w:type="paragraph" w:customStyle="1" w:styleId="CA7FEF76741F45BDB18987467BC146A8">
    <w:name w:val="CA7FEF76741F45BDB18987467BC146A8"/>
  </w:style>
  <w:style w:type="paragraph" w:customStyle="1" w:styleId="89140AA9E4BB487A9C8C5239D22816EC">
    <w:name w:val="89140AA9E4BB487A9C8C5239D22816EC"/>
  </w:style>
  <w:style w:type="paragraph" w:customStyle="1" w:styleId="3752DEB7386F43B6940056BCE890A9FE">
    <w:name w:val="3752DEB7386F43B6940056BCE890A9FE"/>
  </w:style>
  <w:style w:type="paragraph" w:customStyle="1" w:styleId="CF180C9055164D238F4F5EAB41C874CE">
    <w:name w:val="CF180C9055164D238F4F5EAB41C874CE"/>
  </w:style>
  <w:style w:type="paragraph" w:customStyle="1" w:styleId="75C2E677DC3F456E9F9744B2FC9C9729">
    <w:name w:val="75C2E677DC3F456E9F9744B2FC9C9729"/>
  </w:style>
  <w:style w:type="paragraph" w:customStyle="1" w:styleId="4B3D705AF898470897DB4601723A4FCC">
    <w:name w:val="4B3D705AF898470897DB4601723A4FCC"/>
  </w:style>
  <w:style w:type="paragraph" w:customStyle="1" w:styleId="1419A990867C4071B46FC5387A967666">
    <w:name w:val="1419A990867C4071B46FC5387A967666"/>
  </w:style>
  <w:style w:type="paragraph" w:customStyle="1" w:styleId="0787DF0FB91F40D893C99940A311DE3C">
    <w:name w:val="0787DF0FB91F40D893C99940A311DE3C"/>
  </w:style>
  <w:style w:type="paragraph" w:customStyle="1" w:styleId="F6EAAA32ADFF4D2FA418563ADF08185A">
    <w:name w:val="F6EAAA32ADFF4D2FA418563ADF08185A"/>
  </w:style>
  <w:style w:type="paragraph" w:customStyle="1" w:styleId="FF8F1DCC0D7C48A289ACE5BB4E089918">
    <w:name w:val="FF8F1DCC0D7C48A289ACE5BB4E089918"/>
  </w:style>
  <w:style w:type="paragraph" w:customStyle="1" w:styleId="6343855D436F4D3BA41A7F7CDEA00438">
    <w:name w:val="6343855D436F4D3BA41A7F7CDEA00438"/>
  </w:style>
  <w:style w:type="paragraph" w:customStyle="1" w:styleId="EEFB35369B5A4D62B66CA7F6F1DA35BB">
    <w:name w:val="EEFB35369B5A4D62B66CA7F6F1DA35BB"/>
  </w:style>
  <w:style w:type="paragraph" w:customStyle="1" w:styleId="F34215AA3B7743749EE34A7B1D4FECBF">
    <w:name w:val="F34215AA3B7743749EE34A7B1D4FECBF"/>
  </w:style>
  <w:style w:type="paragraph" w:customStyle="1" w:styleId="CEBEC1A6E182446EBADDA5D6AB217264">
    <w:name w:val="CEBEC1A6E182446EBADDA5D6AB217264"/>
  </w:style>
  <w:style w:type="paragraph" w:customStyle="1" w:styleId="4DC361C90A804DC6975E0EA1FAF074D8">
    <w:name w:val="4DC361C90A804DC6975E0EA1FAF074D8"/>
  </w:style>
  <w:style w:type="paragraph" w:customStyle="1" w:styleId="EBA8F9A621974028B5E89BA85A3FAD10">
    <w:name w:val="EBA8F9A621974028B5E89BA85A3FAD10"/>
  </w:style>
  <w:style w:type="paragraph" w:customStyle="1" w:styleId="7135F63C7A014D01B96054E6FA395EF8">
    <w:name w:val="7135F63C7A014D01B96054E6FA395EF8"/>
  </w:style>
  <w:style w:type="paragraph" w:customStyle="1" w:styleId="FE53F5CFD70948CF875AEACA48E17215">
    <w:name w:val="FE53F5CFD70948CF875AEACA48E17215"/>
  </w:style>
  <w:style w:type="paragraph" w:customStyle="1" w:styleId="C40420E745BA4E9ABC047B7152731833">
    <w:name w:val="C40420E745BA4E9ABC047B7152731833"/>
  </w:style>
  <w:style w:type="paragraph" w:customStyle="1" w:styleId="EDD824361BB6444E922C713D54B77CE0">
    <w:name w:val="EDD824361BB6444E922C713D54B77CE0"/>
  </w:style>
  <w:style w:type="paragraph" w:customStyle="1" w:styleId="A425DD5533054FD4B2ACA5E9C3C25D62">
    <w:name w:val="A425DD5533054FD4B2ACA5E9C3C25D62"/>
  </w:style>
  <w:style w:type="paragraph" w:customStyle="1" w:styleId="881B8697D9684F8E8EF688E43A789F45">
    <w:name w:val="881B8697D9684F8E8EF688E43A789F45"/>
  </w:style>
  <w:style w:type="paragraph" w:customStyle="1" w:styleId="699BFB9F7EA543C8A2CC25B5E60746C9">
    <w:name w:val="699BFB9F7EA543C8A2CC25B5E60746C9"/>
  </w:style>
  <w:style w:type="paragraph" w:customStyle="1" w:styleId="8CDB4F8E393A4290BFF6CF991472D780">
    <w:name w:val="8CDB4F8E393A4290BFF6CF991472D780"/>
  </w:style>
  <w:style w:type="paragraph" w:customStyle="1" w:styleId="59ABA83B16474F35A7B7B361DB9F992D">
    <w:name w:val="59ABA83B16474F35A7B7B361DB9F992D"/>
  </w:style>
  <w:style w:type="paragraph" w:customStyle="1" w:styleId="D87910AAE93D4E6D97C341692F580EFB">
    <w:name w:val="D87910AAE93D4E6D97C341692F580EFB"/>
  </w:style>
  <w:style w:type="paragraph" w:customStyle="1" w:styleId="503DE6097DDB4E579FCDFBEFBD318D5A">
    <w:name w:val="503DE6097DDB4E579FCDFBEFBD318D5A"/>
  </w:style>
  <w:style w:type="paragraph" w:customStyle="1" w:styleId="D8463092067F4F8792D85FDCC9E94589">
    <w:name w:val="D8463092067F4F8792D85FDCC9E94589"/>
  </w:style>
  <w:style w:type="paragraph" w:customStyle="1" w:styleId="34271B42AF7D4B8188489884F3F1ABD4">
    <w:name w:val="34271B42AF7D4B8188489884F3F1ABD4"/>
  </w:style>
  <w:style w:type="paragraph" w:customStyle="1" w:styleId="7803F2EE8B2645AAA163A324A3F7EACC">
    <w:name w:val="7803F2EE8B2645AAA163A324A3F7EACC"/>
  </w:style>
  <w:style w:type="paragraph" w:customStyle="1" w:styleId="695841A82D3141F38450F54987A7624A">
    <w:name w:val="695841A82D3141F38450F54987A7624A"/>
  </w:style>
  <w:style w:type="paragraph" w:customStyle="1" w:styleId="0E9D89155C40441D8368FAC9AC9DE7D6">
    <w:name w:val="0E9D89155C40441D8368FAC9AC9DE7D6"/>
  </w:style>
  <w:style w:type="paragraph" w:customStyle="1" w:styleId="E8151D26C18B4AA5BC89701684111FB4">
    <w:name w:val="E8151D26C18B4AA5BC89701684111FB4"/>
  </w:style>
  <w:style w:type="paragraph" w:customStyle="1" w:styleId="BA2655CE53684B36AA6E356A5351BF24">
    <w:name w:val="BA2655CE53684B36AA6E356A5351BF24"/>
  </w:style>
  <w:style w:type="paragraph" w:customStyle="1" w:styleId="63099B84F289460D8BA21FC65BECD5B7">
    <w:name w:val="63099B84F289460D8BA21FC65BECD5B7"/>
  </w:style>
  <w:style w:type="paragraph" w:customStyle="1" w:styleId="4D74B4B08A4C45B4B163BC961EE7ED42">
    <w:name w:val="4D74B4B08A4C45B4B163BC961EE7ED42"/>
  </w:style>
  <w:style w:type="paragraph" w:customStyle="1" w:styleId="AEE29D50930741338E20C16811A6A725">
    <w:name w:val="AEE29D50930741338E20C16811A6A725"/>
  </w:style>
  <w:style w:type="paragraph" w:customStyle="1" w:styleId="C4BE3A51303B4703BD4F23AE7C6BF7F1">
    <w:name w:val="C4BE3A51303B4703BD4F23AE7C6BF7F1"/>
  </w:style>
  <w:style w:type="paragraph" w:customStyle="1" w:styleId="E085D6FD9AF242CB95AD52916C3AC674">
    <w:name w:val="E085D6FD9AF242CB95AD52916C3AC674"/>
  </w:style>
  <w:style w:type="paragraph" w:customStyle="1" w:styleId="C60E208BEC6F46EBB2CA990B2F9F4591">
    <w:name w:val="C60E208BEC6F46EBB2CA990B2F9F4591"/>
  </w:style>
  <w:style w:type="paragraph" w:customStyle="1" w:styleId="67F96ACED5CF418C8A4B2A81819BBDC7">
    <w:name w:val="67F96ACED5CF418C8A4B2A81819BBDC7"/>
  </w:style>
  <w:style w:type="paragraph" w:customStyle="1" w:styleId="98BAA05695164CFEA95D68D2E093A2F8">
    <w:name w:val="98BAA05695164CFEA95D68D2E093A2F8"/>
  </w:style>
  <w:style w:type="paragraph" w:customStyle="1" w:styleId="678BEF8CA5EF451797ABADD875D97E35">
    <w:name w:val="678BEF8CA5EF451797ABADD875D97E35"/>
  </w:style>
  <w:style w:type="paragraph" w:customStyle="1" w:styleId="7863E9B77E5C4F2A8E90F6CD324584FE">
    <w:name w:val="7863E9B77E5C4F2A8E90F6CD324584FE"/>
  </w:style>
  <w:style w:type="paragraph" w:customStyle="1" w:styleId="BF80692F7A804804AC02EBA7A3AA4BF4">
    <w:name w:val="BF80692F7A804804AC02EBA7A3AA4BF4"/>
  </w:style>
  <w:style w:type="paragraph" w:customStyle="1" w:styleId="520FFD5AB11D46ECAA2156C188DE250B">
    <w:name w:val="520FFD5AB11D46ECAA2156C188DE250B"/>
  </w:style>
  <w:style w:type="paragraph" w:customStyle="1" w:styleId="CBE7CD8329AD42B3BE94B22E4757ADC0">
    <w:name w:val="CBE7CD8329AD42B3BE94B22E4757ADC0"/>
  </w:style>
  <w:style w:type="paragraph" w:customStyle="1" w:styleId="D81EEFE4FC894C659CD3738E45CE19CD">
    <w:name w:val="D81EEFE4FC894C659CD3738E45CE19CD"/>
  </w:style>
  <w:style w:type="paragraph" w:customStyle="1" w:styleId="8D9D7DC5A71346D2B9A4A911C0866193">
    <w:name w:val="8D9D7DC5A71346D2B9A4A911C0866193"/>
  </w:style>
  <w:style w:type="paragraph" w:customStyle="1" w:styleId="6EE7B0900A514C5A8A2D9CE50D8C1FFB">
    <w:name w:val="6EE7B0900A514C5A8A2D9CE50D8C1FFB"/>
  </w:style>
  <w:style w:type="paragraph" w:customStyle="1" w:styleId="4BE9BB9969904BF7BC5551E6A8D9AA49">
    <w:name w:val="4BE9BB9969904BF7BC5551E6A8D9AA49"/>
  </w:style>
  <w:style w:type="paragraph" w:customStyle="1" w:styleId="AC49541B724B49F4A63EE6B294C80356">
    <w:name w:val="AC49541B724B49F4A63EE6B294C80356"/>
  </w:style>
  <w:style w:type="paragraph" w:customStyle="1" w:styleId="2A58DB4497054E3590BADECE1E5FA062">
    <w:name w:val="2A58DB4497054E3590BADECE1E5FA062"/>
  </w:style>
  <w:style w:type="paragraph" w:customStyle="1" w:styleId="5B0C3AF0936346F398156B5F5430365F">
    <w:name w:val="5B0C3AF0936346F398156B5F5430365F"/>
  </w:style>
  <w:style w:type="paragraph" w:customStyle="1" w:styleId="E4EF29F8C50C4C31BAB04F6AA412D86B">
    <w:name w:val="E4EF29F8C50C4C31BAB04F6AA412D86B"/>
  </w:style>
  <w:style w:type="paragraph" w:customStyle="1" w:styleId="6E00E6B82B62429E8B99B5ABA08A015F">
    <w:name w:val="6E00E6B82B62429E8B99B5ABA08A015F"/>
  </w:style>
  <w:style w:type="paragraph" w:customStyle="1" w:styleId="48A680E7488E4988AB1A23D45E48BDBE">
    <w:name w:val="48A680E7488E4988AB1A23D45E48BDBE"/>
  </w:style>
  <w:style w:type="paragraph" w:customStyle="1" w:styleId="3CBE8DBA9AB342F6BABD861AFE601021">
    <w:name w:val="3CBE8DBA9AB342F6BABD861AFE601021"/>
  </w:style>
  <w:style w:type="paragraph" w:customStyle="1" w:styleId="027DF33A29F4447A8CBC800C6BF008E5">
    <w:name w:val="027DF33A29F4447A8CBC800C6BF008E5"/>
  </w:style>
  <w:style w:type="paragraph" w:customStyle="1" w:styleId="B1605C1F5AF34D3E8785C7ADFB6A9970">
    <w:name w:val="B1605C1F5AF34D3E8785C7ADFB6A9970"/>
  </w:style>
  <w:style w:type="paragraph" w:customStyle="1" w:styleId="3F033723AE9E4D498FA95D158010343D">
    <w:name w:val="3F033723AE9E4D498FA95D158010343D"/>
  </w:style>
  <w:style w:type="paragraph" w:customStyle="1" w:styleId="57465CBBB50D4852918AF7CF427EB0A2">
    <w:name w:val="57465CBBB50D4852918AF7CF427EB0A2"/>
  </w:style>
  <w:style w:type="paragraph" w:customStyle="1" w:styleId="4765097DBACB42DDB95604704C4ABCBC">
    <w:name w:val="4765097DBACB42DDB95604704C4ABCBC"/>
  </w:style>
  <w:style w:type="paragraph" w:customStyle="1" w:styleId="F53D131403E84ED19B531E9CE1B045CD">
    <w:name w:val="F53D131403E84ED19B531E9CE1B045CD"/>
  </w:style>
  <w:style w:type="paragraph" w:customStyle="1" w:styleId="ECEC861487854320803FE1D8FFC716B8">
    <w:name w:val="ECEC861487854320803FE1D8FFC716B8"/>
  </w:style>
  <w:style w:type="paragraph" w:customStyle="1" w:styleId="52FB35EAA55E4BFDB14B0F85B4F545B0">
    <w:name w:val="52FB35EAA55E4BFDB14B0F85B4F545B0"/>
  </w:style>
  <w:style w:type="paragraph" w:customStyle="1" w:styleId="6D859C855FD54CC0813DA824312A6480">
    <w:name w:val="6D859C855FD54CC0813DA824312A6480"/>
  </w:style>
  <w:style w:type="paragraph" w:customStyle="1" w:styleId="C600D1E48D5F40368D2AEB1AF3068834">
    <w:name w:val="C600D1E48D5F40368D2AEB1AF3068834"/>
  </w:style>
  <w:style w:type="paragraph" w:customStyle="1" w:styleId="F6C851F5217D4E5088655F4344D98582">
    <w:name w:val="F6C851F5217D4E5088655F4344D98582"/>
  </w:style>
  <w:style w:type="paragraph" w:customStyle="1" w:styleId="3E18BDE65F2242D8B498EA4D80A7A695">
    <w:name w:val="3E18BDE65F2242D8B498EA4D80A7A695"/>
  </w:style>
  <w:style w:type="paragraph" w:customStyle="1" w:styleId="FC0975786E8D4AABADE3D1C3C84EC5B9">
    <w:name w:val="FC0975786E8D4AABADE3D1C3C84EC5B9"/>
  </w:style>
  <w:style w:type="paragraph" w:customStyle="1" w:styleId="307A54AD52C34B4FAC438D33064AB9D9">
    <w:name w:val="307A54AD52C34B4FAC438D33064AB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8" ma:contentTypeDescription="Luo uusi asiakirja." ma:contentTypeScope="" ma:versionID="db48c260c0c1a6c7e5bc459a66e287af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9ef00dbe6ed031d786816a64926221c8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970c52-0fc3-43fa-87f5-02d2ffdb0330}" ma:internalName="TaxCatchAll" ma:showField="CatchAllData" ma:web="250bf397-38ca-4505-9101-d5ed75e0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f397-38ca-4505-9101-d5ed75e05201" xsi:nil="true"/>
    <lcf76f155ced4ddcb4097134ff3c332f xmlns="dc50632f-582e-4c95-8732-8b3df6f9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C3875-7321-4F1C-BBA8-AA96C65C0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4437-2801-402A-82CC-AED52257A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307A1-B2EF-4B4C-BB5C-2E6E0407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EE1B6-8EB9-4AF0-AAF6-4420CD3B3448}">
  <ds:schemaRefs>
    <ds:schemaRef ds:uri="http://schemas.microsoft.com/office/2006/metadata/properties"/>
    <ds:schemaRef ds:uri="http://schemas.microsoft.com/office/infopath/2007/PartnerControls"/>
    <ds:schemaRef ds:uri="250bf397-38ca-4505-9101-d5ed75e05201"/>
    <ds:schemaRef ds:uri="dc50632f-582e-4c95-8732-8b3df6f98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Valitsijayhdistyksen perustamisasiakirja Mikkeli 2023.dotx</Template>
  <TotalTime>0</TotalTime>
  <Pages>4</Pages>
  <Words>1023</Words>
  <Characters>8290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Pöykkö Kalervo</dc:creator>
  <cp:keywords/>
  <dc:description/>
  <cp:lastModifiedBy>Pöykkö Kalervo</cp:lastModifiedBy>
  <cp:revision>1</cp:revision>
  <dcterms:created xsi:type="dcterms:W3CDTF">2022-12-12T14:05:00Z</dcterms:created>
  <dcterms:modified xsi:type="dcterms:W3CDTF">2022-12-12T14:05:00Z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