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DC39" w14:textId="77777777" w:rsidR="00D75F1F" w:rsidRDefault="00D75F1F" w:rsidP="00EA1132">
      <w:pPr>
        <w:rPr>
          <w:rFonts w:ascii="Martti" w:hAnsi="Martti"/>
          <w:b/>
          <w:bCs/>
        </w:rPr>
        <w:sectPr w:rsidR="00D75F1F" w:rsidSect="00262835">
          <w:headerReference w:type="default" r:id="rId11"/>
          <w:footerReference w:type="default" r:id="rId12"/>
          <w:pgSz w:w="11906" w:h="16838"/>
          <w:pgMar w:top="1276" w:right="1134" w:bottom="1559" w:left="1474" w:header="709" w:footer="714" w:gutter="0"/>
          <w:cols w:space="708"/>
          <w:docGrid w:linePitch="360"/>
        </w:sectPr>
      </w:pPr>
    </w:p>
    <w:p w14:paraId="304EA234" w14:textId="77777777" w:rsidR="00D872C6" w:rsidRDefault="00D872C6" w:rsidP="00D872C6">
      <w:pPr>
        <w:tabs>
          <w:tab w:val="left" w:pos="2121"/>
        </w:tabs>
        <w:jc w:val="center"/>
        <w:rPr>
          <w:rFonts w:ascii="Martti" w:hAnsi="Martti"/>
          <w:b/>
          <w:bCs/>
          <w:sz w:val="36"/>
          <w:szCs w:val="36"/>
        </w:rPr>
      </w:pPr>
    </w:p>
    <w:p w14:paraId="43C765CA" w14:textId="77777777" w:rsidR="009C51AF" w:rsidRDefault="00C1540A" w:rsidP="009C51AF">
      <w:pPr>
        <w:tabs>
          <w:tab w:val="left" w:pos="2121"/>
        </w:tabs>
        <w:rPr>
          <w:rFonts w:ascii="Martti" w:hAnsi="Martti"/>
          <w:b/>
          <w:bCs/>
          <w:sz w:val="36"/>
          <w:szCs w:val="36"/>
        </w:rPr>
      </w:pPr>
      <w:r w:rsidRPr="00D872C6">
        <w:rPr>
          <w:rFonts w:ascii="Martti" w:hAnsi="Martti"/>
          <w:b/>
          <w:bCs/>
          <w:sz w:val="36"/>
          <w:szCs w:val="36"/>
        </w:rPr>
        <w:t xml:space="preserve">SEURAKUNTIEN TALOUSJOHDON </w:t>
      </w:r>
    </w:p>
    <w:p w14:paraId="0E0D41D2" w14:textId="1E208577" w:rsidR="00C1540A" w:rsidRPr="00D872C6" w:rsidRDefault="00C1540A" w:rsidP="009C51AF">
      <w:pPr>
        <w:tabs>
          <w:tab w:val="left" w:pos="2121"/>
        </w:tabs>
        <w:rPr>
          <w:rFonts w:ascii="Martti" w:hAnsi="Martti"/>
          <w:b/>
          <w:bCs/>
          <w:sz w:val="36"/>
          <w:szCs w:val="36"/>
        </w:rPr>
      </w:pPr>
      <w:r w:rsidRPr="00D872C6">
        <w:rPr>
          <w:rFonts w:ascii="Martti" w:hAnsi="Martti"/>
          <w:b/>
          <w:bCs/>
          <w:sz w:val="36"/>
          <w:szCs w:val="36"/>
        </w:rPr>
        <w:t>NEUVOTTELUPÄIVÄ 9.4.2024</w:t>
      </w:r>
      <w:r w:rsidR="00262835">
        <w:rPr>
          <w:rFonts w:ascii="Martti" w:hAnsi="Martti"/>
          <w:b/>
          <w:bCs/>
          <w:sz w:val="36"/>
          <w:szCs w:val="36"/>
        </w:rPr>
        <w:t xml:space="preserve"> </w:t>
      </w:r>
    </w:p>
    <w:p w14:paraId="2DA2D474" w14:textId="77777777" w:rsid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28735ABF" w14:textId="77777777" w:rsidR="00D872C6" w:rsidRPr="00C1540A" w:rsidRDefault="00D872C6" w:rsidP="00C1540A">
      <w:pPr>
        <w:tabs>
          <w:tab w:val="left" w:pos="2121"/>
        </w:tabs>
        <w:rPr>
          <w:rFonts w:ascii="Martti" w:hAnsi="Martti"/>
        </w:rPr>
      </w:pPr>
    </w:p>
    <w:p w14:paraId="5ABD44B3" w14:textId="1B0C49FC" w:rsidR="00C1540A" w:rsidRPr="00D872C6" w:rsidRDefault="00262835" w:rsidP="00C1540A">
      <w:pPr>
        <w:tabs>
          <w:tab w:val="left" w:pos="2121"/>
        </w:tabs>
        <w:rPr>
          <w:rFonts w:ascii="Martti" w:hAnsi="Martti"/>
          <w:b/>
          <w:bCs/>
          <w:sz w:val="28"/>
          <w:szCs w:val="28"/>
        </w:rPr>
      </w:pPr>
      <w:r>
        <w:rPr>
          <w:rFonts w:ascii="Martti" w:hAnsi="Martti"/>
          <w:b/>
          <w:bCs/>
          <w:sz w:val="28"/>
          <w:szCs w:val="28"/>
        </w:rPr>
        <w:t>Lappeen seurakunta</w:t>
      </w:r>
      <w:r w:rsidR="00AF24F6">
        <w:rPr>
          <w:rFonts w:ascii="Martti" w:hAnsi="Martti"/>
          <w:b/>
          <w:bCs/>
          <w:sz w:val="28"/>
          <w:szCs w:val="28"/>
        </w:rPr>
        <w:t>talo, Lappee-</w:t>
      </w:r>
      <w:r>
        <w:rPr>
          <w:rFonts w:ascii="Martti" w:hAnsi="Martti"/>
          <w:b/>
          <w:bCs/>
          <w:sz w:val="28"/>
          <w:szCs w:val="28"/>
        </w:rPr>
        <w:t>sali</w:t>
      </w:r>
    </w:p>
    <w:p w14:paraId="2A0169B6" w14:textId="59999508" w:rsidR="00C1540A" w:rsidRPr="00D872C6" w:rsidRDefault="00262835" w:rsidP="00C1540A">
      <w:pPr>
        <w:tabs>
          <w:tab w:val="left" w:pos="2121"/>
        </w:tabs>
        <w:rPr>
          <w:rFonts w:ascii="Martti" w:hAnsi="Martti"/>
          <w:b/>
          <w:bCs/>
          <w:sz w:val="28"/>
          <w:szCs w:val="28"/>
        </w:rPr>
      </w:pPr>
      <w:r>
        <w:rPr>
          <w:rFonts w:ascii="Martti" w:hAnsi="Martti"/>
          <w:b/>
          <w:bCs/>
          <w:sz w:val="28"/>
          <w:szCs w:val="28"/>
        </w:rPr>
        <w:t>Kirkkokatu 10,</w:t>
      </w:r>
      <w:r w:rsidR="00C1540A" w:rsidRPr="00D872C6">
        <w:rPr>
          <w:rFonts w:ascii="Martti" w:hAnsi="Martti"/>
          <w:b/>
          <w:bCs/>
          <w:sz w:val="28"/>
          <w:szCs w:val="28"/>
        </w:rPr>
        <w:t xml:space="preserve"> 53100 Lappeenranta</w:t>
      </w:r>
    </w:p>
    <w:p w14:paraId="13412710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45845047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>OHJELMA</w:t>
      </w:r>
    </w:p>
    <w:p w14:paraId="000887DE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6250FB7B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 xml:space="preserve">09.45 </w:t>
      </w:r>
      <w:r w:rsidRPr="00D872C6">
        <w:rPr>
          <w:rFonts w:ascii="Martti" w:hAnsi="Martti"/>
          <w:b/>
          <w:bCs/>
        </w:rPr>
        <w:tab/>
        <w:t xml:space="preserve">Aamukahvia tarjolla    </w:t>
      </w:r>
    </w:p>
    <w:p w14:paraId="57CC817D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5B907DC9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 xml:space="preserve">10.00 </w:t>
      </w:r>
      <w:r w:rsidRPr="00D872C6">
        <w:rPr>
          <w:rFonts w:ascii="Martti" w:hAnsi="Martti"/>
          <w:b/>
          <w:bCs/>
        </w:rPr>
        <w:tab/>
        <w:t xml:space="preserve">Neuvottelupäivän alkuhartaus </w:t>
      </w:r>
    </w:p>
    <w:p w14:paraId="51367F01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 w:rsidRPr="00C1540A">
        <w:rPr>
          <w:rFonts w:ascii="Martti" w:hAnsi="Martti"/>
        </w:rPr>
        <w:tab/>
        <w:t xml:space="preserve">lakimiesasessori </w:t>
      </w:r>
      <w:r w:rsidRPr="00D872C6">
        <w:rPr>
          <w:rFonts w:ascii="Martti" w:hAnsi="Martti"/>
          <w:i/>
          <w:iCs/>
        </w:rPr>
        <w:t xml:space="preserve">Jyri Klemola </w:t>
      </w:r>
    </w:p>
    <w:p w14:paraId="32B33449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1FE9B614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 xml:space="preserve">10.15 </w:t>
      </w:r>
      <w:r w:rsidRPr="00D872C6">
        <w:rPr>
          <w:rFonts w:ascii="Martti" w:hAnsi="Martti"/>
          <w:b/>
          <w:bCs/>
        </w:rPr>
        <w:tab/>
        <w:t xml:space="preserve">Kiinteistöstrategia </w:t>
      </w:r>
    </w:p>
    <w:p w14:paraId="63FAE3C5" w14:textId="07C340BA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</w:r>
      <w:r w:rsidRPr="00C1540A">
        <w:rPr>
          <w:rFonts w:ascii="Martti" w:hAnsi="Martti"/>
        </w:rPr>
        <w:t xml:space="preserve">talotekniikan asiantuntija </w:t>
      </w:r>
      <w:r w:rsidRPr="00D872C6">
        <w:rPr>
          <w:rFonts w:ascii="Martti" w:hAnsi="Martti"/>
          <w:i/>
          <w:iCs/>
        </w:rPr>
        <w:t>Jari Poutiainen</w:t>
      </w:r>
      <w:r w:rsidRPr="00C1540A">
        <w:rPr>
          <w:rFonts w:ascii="Martti" w:hAnsi="Martti"/>
        </w:rPr>
        <w:t>, kirkkohallitus</w:t>
      </w:r>
    </w:p>
    <w:p w14:paraId="2B00F9D9" w14:textId="6896C256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C1540A">
        <w:rPr>
          <w:rFonts w:ascii="Martti" w:hAnsi="Martti"/>
        </w:rPr>
        <w:tab/>
      </w:r>
      <w:proofErr w:type="spellStart"/>
      <w:r w:rsidRPr="00D872C6">
        <w:rPr>
          <w:rFonts w:ascii="Martti" w:hAnsi="Martti"/>
          <w:b/>
          <w:bCs/>
        </w:rPr>
        <w:t>Basis</w:t>
      </w:r>
      <w:proofErr w:type="spellEnd"/>
      <w:r w:rsidRPr="00D872C6">
        <w:rPr>
          <w:rFonts w:ascii="Martti" w:hAnsi="Martti"/>
          <w:b/>
          <w:bCs/>
        </w:rPr>
        <w:t xml:space="preserve"> -tilannekatsaus </w:t>
      </w:r>
    </w:p>
    <w:p w14:paraId="5F7DC848" w14:textId="7AAA41DE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</w:r>
      <w:r w:rsidRPr="00C1540A">
        <w:rPr>
          <w:rFonts w:ascii="Martti" w:hAnsi="Martti"/>
        </w:rPr>
        <w:t xml:space="preserve">asiantuntija </w:t>
      </w:r>
      <w:r w:rsidRPr="00D872C6">
        <w:rPr>
          <w:rFonts w:ascii="Martti" w:hAnsi="Martti"/>
          <w:i/>
          <w:iCs/>
        </w:rPr>
        <w:t>Riikka Wikström</w:t>
      </w:r>
      <w:r w:rsidRPr="00C1540A">
        <w:rPr>
          <w:rFonts w:ascii="Martti" w:hAnsi="Martti"/>
        </w:rPr>
        <w:t>, kirkkohallitus</w:t>
      </w:r>
    </w:p>
    <w:p w14:paraId="777952D0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046ADB8B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 xml:space="preserve">11.00 </w:t>
      </w:r>
      <w:r w:rsidRPr="00D872C6">
        <w:rPr>
          <w:rFonts w:ascii="Martti" w:hAnsi="Martti"/>
          <w:b/>
          <w:bCs/>
        </w:rPr>
        <w:tab/>
        <w:t xml:space="preserve">Kirkollisten rakennusten suojelu ja lupakäytännöt </w:t>
      </w:r>
    </w:p>
    <w:p w14:paraId="12751F38" w14:textId="70ADDFAD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</w:r>
      <w:r w:rsidRPr="00C1540A">
        <w:rPr>
          <w:rFonts w:ascii="Martti" w:hAnsi="Martti"/>
        </w:rPr>
        <w:t xml:space="preserve">juristi </w:t>
      </w:r>
      <w:r w:rsidRPr="00D872C6">
        <w:rPr>
          <w:rFonts w:ascii="Martti" w:hAnsi="Martti"/>
          <w:i/>
          <w:iCs/>
        </w:rPr>
        <w:t>Suvi-Maria Wilska</w:t>
      </w:r>
      <w:r w:rsidRPr="00C1540A">
        <w:rPr>
          <w:rFonts w:ascii="Martti" w:hAnsi="Martti"/>
        </w:rPr>
        <w:t>, kirkkohallitus</w:t>
      </w:r>
    </w:p>
    <w:p w14:paraId="323B51E7" w14:textId="596ADDC4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>
        <w:rPr>
          <w:rFonts w:ascii="Martti" w:hAnsi="Martti"/>
        </w:rPr>
        <w:tab/>
      </w:r>
      <w:r w:rsidRPr="00D872C6">
        <w:rPr>
          <w:rFonts w:ascii="Martti" w:hAnsi="Martti"/>
          <w:b/>
          <w:bCs/>
        </w:rPr>
        <w:t>Kriisiytyvän seurakunnat mittarit</w:t>
      </w:r>
    </w:p>
    <w:p w14:paraId="28C1EB5A" w14:textId="73CA9406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</w:r>
      <w:r w:rsidRPr="00C1540A">
        <w:rPr>
          <w:rFonts w:ascii="Martti" w:hAnsi="Martti"/>
        </w:rPr>
        <w:t xml:space="preserve">taloussuunnittelupäällikkö </w:t>
      </w:r>
      <w:r w:rsidRPr="00D872C6">
        <w:rPr>
          <w:rFonts w:ascii="Martti" w:hAnsi="Martti"/>
          <w:i/>
          <w:iCs/>
        </w:rPr>
        <w:t>Johanna Simpanen</w:t>
      </w:r>
      <w:r w:rsidRPr="00C1540A">
        <w:rPr>
          <w:rFonts w:ascii="Martti" w:hAnsi="Martti"/>
        </w:rPr>
        <w:t xml:space="preserve">, kirkkohallitus </w:t>
      </w:r>
    </w:p>
    <w:p w14:paraId="326EACC5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5AE6C992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62CFD53B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>12.00</w:t>
      </w:r>
      <w:r w:rsidRPr="00D872C6">
        <w:rPr>
          <w:rFonts w:ascii="Martti" w:hAnsi="Martti"/>
          <w:b/>
          <w:bCs/>
        </w:rPr>
        <w:tab/>
        <w:t>L o u n a s</w:t>
      </w:r>
    </w:p>
    <w:p w14:paraId="5A34278D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 w:rsidRPr="00C1540A">
        <w:rPr>
          <w:rFonts w:ascii="Martti" w:hAnsi="Martti"/>
        </w:rPr>
        <w:tab/>
      </w:r>
    </w:p>
    <w:p w14:paraId="1DDE3460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>13.00</w:t>
      </w:r>
      <w:r w:rsidRPr="00D872C6">
        <w:rPr>
          <w:rFonts w:ascii="Martti" w:hAnsi="Martti"/>
          <w:b/>
          <w:bCs/>
        </w:rPr>
        <w:tab/>
        <w:t xml:space="preserve">Hautaustoimen asiat </w:t>
      </w:r>
    </w:p>
    <w:p w14:paraId="708C0CC8" w14:textId="3D9D92A1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</w:r>
      <w:r w:rsidRPr="00C1540A">
        <w:rPr>
          <w:rFonts w:ascii="Martti" w:hAnsi="Martti"/>
        </w:rPr>
        <w:t xml:space="preserve">maankäyttöpäällikkö </w:t>
      </w:r>
      <w:r w:rsidRPr="00D872C6">
        <w:rPr>
          <w:rFonts w:ascii="Martti" w:hAnsi="Martti"/>
          <w:i/>
          <w:iCs/>
        </w:rPr>
        <w:t>Harri Palo,</w:t>
      </w:r>
      <w:r w:rsidRPr="00C1540A">
        <w:rPr>
          <w:rFonts w:ascii="Martti" w:hAnsi="Martti"/>
        </w:rPr>
        <w:t xml:space="preserve"> kirkkohallitus</w:t>
      </w:r>
    </w:p>
    <w:p w14:paraId="47D3408E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C1540A">
        <w:rPr>
          <w:rFonts w:ascii="Martti" w:hAnsi="Martti"/>
        </w:rPr>
        <w:tab/>
      </w:r>
      <w:r w:rsidRPr="00D872C6">
        <w:rPr>
          <w:rFonts w:ascii="Martti" w:hAnsi="Martti"/>
          <w:b/>
          <w:bCs/>
        </w:rPr>
        <w:t>Seurakuntien jäsen- ja verotuloennusteet</w:t>
      </w:r>
    </w:p>
    <w:p w14:paraId="0E6050A5" w14:textId="610F0C6B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</w:r>
      <w:r w:rsidRPr="00C1540A">
        <w:rPr>
          <w:rFonts w:ascii="Martti" w:hAnsi="Martti"/>
        </w:rPr>
        <w:t xml:space="preserve">tilastoasiantuntija </w:t>
      </w:r>
      <w:r w:rsidRPr="00D872C6">
        <w:rPr>
          <w:rFonts w:ascii="Martti" w:hAnsi="Martti"/>
          <w:i/>
          <w:iCs/>
        </w:rPr>
        <w:t>Tuomo Halmeenmäki</w:t>
      </w:r>
      <w:r w:rsidRPr="00C1540A">
        <w:rPr>
          <w:rFonts w:ascii="Martti" w:hAnsi="Martti"/>
        </w:rPr>
        <w:t>, kirkkohallitus</w:t>
      </w:r>
    </w:p>
    <w:p w14:paraId="2002813E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1B24DCF3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>14.00</w:t>
      </w:r>
      <w:r w:rsidRPr="00D872C6">
        <w:rPr>
          <w:rFonts w:ascii="Martti" w:hAnsi="Martti"/>
          <w:b/>
          <w:bCs/>
        </w:rPr>
        <w:tab/>
        <w:t xml:space="preserve">Yhteinen leirikeskus? </w:t>
      </w:r>
    </w:p>
    <w:p w14:paraId="703D1D4F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 w:rsidRPr="00C1540A">
        <w:rPr>
          <w:rFonts w:ascii="Martti" w:hAnsi="Martti"/>
        </w:rPr>
        <w:tab/>
        <w:t xml:space="preserve">talousjohtaja </w:t>
      </w:r>
      <w:r w:rsidRPr="00D872C6">
        <w:rPr>
          <w:rFonts w:ascii="Martti" w:hAnsi="Martti"/>
          <w:i/>
          <w:iCs/>
        </w:rPr>
        <w:t>Kari Virtanen,</w:t>
      </w:r>
      <w:r w:rsidRPr="00C1540A">
        <w:rPr>
          <w:rFonts w:ascii="Martti" w:hAnsi="Martti"/>
        </w:rPr>
        <w:t xml:space="preserve"> Lappeenrannan seurakuntayhtymä </w:t>
      </w:r>
    </w:p>
    <w:p w14:paraId="739A4107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  <w:r w:rsidRPr="00C1540A">
        <w:rPr>
          <w:rFonts w:ascii="Martti" w:hAnsi="Martti"/>
        </w:rPr>
        <w:tab/>
        <w:t xml:space="preserve">kiinteistöpäällikkö </w:t>
      </w:r>
      <w:r w:rsidRPr="00D872C6">
        <w:rPr>
          <w:rFonts w:ascii="Martti" w:hAnsi="Martti"/>
          <w:i/>
          <w:iCs/>
        </w:rPr>
        <w:t>Jarmo Turunen</w:t>
      </w:r>
      <w:r w:rsidRPr="00C1540A">
        <w:rPr>
          <w:rFonts w:ascii="Martti" w:hAnsi="Martti"/>
        </w:rPr>
        <w:t>, Lappeenrannan seurakuntayhtymä</w:t>
      </w:r>
    </w:p>
    <w:p w14:paraId="7FBDA7F2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29E0D93D" w14:textId="77777777" w:rsidR="00C1540A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>14.30</w:t>
      </w:r>
      <w:r w:rsidRPr="00D872C6">
        <w:rPr>
          <w:rFonts w:ascii="Martti" w:hAnsi="Martti"/>
          <w:b/>
          <w:bCs/>
        </w:rPr>
        <w:tab/>
        <w:t>Vakka ja ajankohtaisia asioita</w:t>
      </w:r>
    </w:p>
    <w:p w14:paraId="5014FC46" w14:textId="04DE9C9C" w:rsidR="00D872C6" w:rsidRDefault="00C1540A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</w:r>
      <w:r w:rsidRPr="00C1540A">
        <w:rPr>
          <w:rFonts w:ascii="Martti" w:hAnsi="Martti"/>
        </w:rPr>
        <w:t xml:space="preserve">Puheenvuoroja jakaa lakimiesasessori </w:t>
      </w:r>
      <w:r w:rsidRPr="00D872C6">
        <w:rPr>
          <w:rFonts w:ascii="Martti" w:hAnsi="Martti"/>
          <w:i/>
          <w:iCs/>
        </w:rPr>
        <w:t>Jyri Klemola</w:t>
      </w:r>
    </w:p>
    <w:p w14:paraId="63A411C2" w14:textId="4D503A33" w:rsidR="00D872C6" w:rsidRPr="00D872C6" w:rsidRDefault="00D872C6" w:rsidP="00C1540A">
      <w:pPr>
        <w:tabs>
          <w:tab w:val="left" w:pos="2121"/>
        </w:tabs>
        <w:rPr>
          <w:rFonts w:ascii="Martti" w:hAnsi="Martti"/>
        </w:rPr>
      </w:pPr>
      <w:r>
        <w:rPr>
          <w:rFonts w:ascii="Martti" w:hAnsi="Martti"/>
        </w:rPr>
        <w:tab/>
        <w:t>-vuoden 2025 neuvottelupäivän ajankohta ja paikka</w:t>
      </w:r>
    </w:p>
    <w:p w14:paraId="7D0D8939" w14:textId="77777777" w:rsidR="00C1540A" w:rsidRPr="00C1540A" w:rsidRDefault="00C1540A" w:rsidP="00C1540A">
      <w:pPr>
        <w:tabs>
          <w:tab w:val="left" w:pos="2121"/>
        </w:tabs>
        <w:rPr>
          <w:rFonts w:ascii="Martti" w:hAnsi="Martti"/>
        </w:rPr>
      </w:pPr>
    </w:p>
    <w:p w14:paraId="50B26699" w14:textId="0531A306" w:rsidR="00244B00" w:rsidRPr="00D872C6" w:rsidRDefault="00C1540A" w:rsidP="00C1540A">
      <w:pPr>
        <w:tabs>
          <w:tab w:val="left" w:pos="2121"/>
        </w:tabs>
        <w:rPr>
          <w:rFonts w:ascii="Martti" w:hAnsi="Martti"/>
          <w:b/>
          <w:bCs/>
        </w:rPr>
      </w:pPr>
      <w:r w:rsidRPr="00D872C6">
        <w:rPr>
          <w:rFonts w:ascii="Martti" w:hAnsi="Martti"/>
          <w:b/>
          <w:bCs/>
        </w:rPr>
        <w:t>15.00</w:t>
      </w:r>
      <w:r w:rsidRPr="00D872C6">
        <w:rPr>
          <w:rFonts w:ascii="Martti" w:hAnsi="Martti"/>
          <w:b/>
          <w:bCs/>
        </w:rPr>
        <w:tab/>
        <w:t>Päätös ja kahvi</w:t>
      </w:r>
    </w:p>
    <w:sectPr w:rsidR="00244B00" w:rsidRPr="00D872C6" w:rsidSect="00C43BB0">
      <w:type w:val="continuous"/>
      <w:pgSz w:w="11906" w:h="16838"/>
      <w:pgMar w:top="1276" w:right="1134" w:bottom="1560" w:left="1134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C4E6" w14:textId="77777777" w:rsidR="00C43BB0" w:rsidRDefault="00C43BB0" w:rsidP="00C30D25">
      <w:pPr>
        <w:spacing w:line="240" w:lineRule="auto"/>
      </w:pPr>
      <w:r>
        <w:separator/>
      </w:r>
    </w:p>
  </w:endnote>
  <w:endnote w:type="continuationSeparator" w:id="0">
    <w:p w14:paraId="106AA078" w14:textId="77777777" w:rsidR="00C43BB0" w:rsidRDefault="00C43BB0" w:rsidP="00C30D25">
      <w:pPr>
        <w:spacing w:line="240" w:lineRule="auto"/>
      </w:pPr>
      <w:r>
        <w:continuationSeparator/>
      </w:r>
    </w:p>
  </w:endnote>
  <w:endnote w:type="continuationNotice" w:id="1">
    <w:p w14:paraId="7F7C91E8" w14:textId="77777777" w:rsidR="00C43BB0" w:rsidRDefault="00C43B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Calibri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4884"/>
      <w:gridCol w:w="3020"/>
    </w:tblGrid>
    <w:tr w:rsidR="00463C00" w:rsidRPr="00C022D1" w14:paraId="5DEB88FB" w14:textId="77777777" w:rsidTr="00C022D1">
      <w:trPr>
        <w:jc w:val="center"/>
      </w:trPr>
      <w:tc>
        <w:tcPr>
          <w:tcW w:w="284" w:type="dxa"/>
        </w:tcPr>
        <w:p w14:paraId="18A000C7" w14:textId="77777777" w:rsidR="00463C00" w:rsidRPr="00C022D1" w:rsidRDefault="00463C00" w:rsidP="00463C00">
          <w:pPr>
            <w:pStyle w:val="Alatunniste"/>
            <w:rPr>
              <w:rFonts w:ascii="Martti" w:hAnsi="Martti"/>
              <w:b/>
              <w:sz w:val="18"/>
              <w:szCs w:val="18"/>
            </w:rPr>
          </w:pPr>
        </w:p>
      </w:tc>
      <w:tc>
        <w:tcPr>
          <w:tcW w:w="4884" w:type="dxa"/>
        </w:tcPr>
        <w:p w14:paraId="4D4A97FA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b/>
              <w:sz w:val="18"/>
              <w:szCs w:val="18"/>
            </w:rPr>
            <w:t>Mikkelin hiippakunnan tuomiokapituli</w:t>
          </w:r>
          <w:r w:rsidRPr="00C022D1">
            <w:rPr>
              <w:rFonts w:ascii="Martti" w:hAnsi="Martti"/>
              <w:b/>
              <w:sz w:val="18"/>
              <w:szCs w:val="18"/>
            </w:rPr>
            <w:br/>
          </w:r>
          <w:r w:rsidR="00C022D1" w:rsidRPr="00C022D1">
            <w:rPr>
              <w:rFonts w:ascii="Martti" w:hAnsi="Martti" w:cs="Open Sans"/>
              <w:color w:val="0C0C0C"/>
              <w:sz w:val="18"/>
              <w:szCs w:val="18"/>
              <w:shd w:val="clear" w:color="auto" w:fill="F8F8F8"/>
            </w:rPr>
            <w:t>Kirkkokatu 10, 50100 MIKKELI</w:t>
          </w:r>
          <w:r w:rsidR="00C022D1" w:rsidRPr="00C022D1">
            <w:rPr>
              <w:rFonts w:ascii="Open Sans" w:hAnsi="Open Sans" w:cs="Open Sans"/>
              <w:color w:val="0C0C0C"/>
              <w:sz w:val="18"/>
              <w:szCs w:val="18"/>
              <w:shd w:val="clear" w:color="auto" w:fill="F8F8F8"/>
            </w:rPr>
            <w:t xml:space="preserve"> </w:t>
          </w:r>
        </w:p>
      </w:tc>
      <w:tc>
        <w:tcPr>
          <w:tcW w:w="3020" w:type="dxa"/>
        </w:tcPr>
        <w:p w14:paraId="41B528D0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sz w:val="18"/>
              <w:szCs w:val="18"/>
            </w:rPr>
            <w:t>Puh. 015 321 600</w:t>
          </w:r>
          <w:r w:rsidRPr="00C022D1">
            <w:rPr>
              <w:rFonts w:ascii="Martti" w:hAnsi="Martti"/>
              <w:sz w:val="18"/>
              <w:szCs w:val="18"/>
            </w:rPr>
            <w:br/>
            <w:t>www.mikkelinhiippakunta.fi</w:t>
          </w:r>
        </w:p>
      </w:tc>
    </w:tr>
  </w:tbl>
  <w:p w14:paraId="2FF2E1B9" w14:textId="77777777" w:rsidR="00C30D25" w:rsidRPr="00C022D1" w:rsidRDefault="00C30D25" w:rsidP="00463C00">
    <w:pPr>
      <w:pStyle w:val="Alatunniste"/>
      <w:ind w:left="284"/>
      <w:rPr>
        <w:rFonts w:ascii="Martti" w:hAnsi="Martt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BD14" w14:textId="77777777" w:rsidR="00C43BB0" w:rsidRDefault="00C43BB0" w:rsidP="00C30D25">
      <w:pPr>
        <w:spacing w:line="240" w:lineRule="auto"/>
      </w:pPr>
      <w:r>
        <w:separator/>
      </w:r>
    </w:p>
  </w:footnote>
  <w:footnote w:type="continuationSeparator" w:id="0">
    <w:p w14:paraId="1A43FFA1" w14:textId="77777777" w:rsidR="00C43BB0" w:rsidRDefault="00C43BB0" w:rsidP="00C30D25">
      <w:pPr>
        <w:spacing w:line="240" w:lineRule="auto"/>
      </w:pPr>
      <w:r>
        <w:continuationSeparator/>
      </w:r>
    </w:p>
  </w:footnote>
  <w:footnote w:type="continuationNotice" w:id="1">
    <w:p w14:paraId="06E3215B" w14:textId="77777777" w:rsidR="00C43BB0" w:rsidRDefault="00C43B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CC98" w14:textId="77777777" w:rsidR="00463C00" w:rsidRDefault="00C022D1" w:rsidP="007459DF">
    <w:pPr>
      <w:pStyle w:val="Yltunnist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D58E05" wp14:editId="5FB615E1">
          <wp:simplePos x="0" y="0"/>
          <wp:positionH relativeFrom="page">
            <wp:align>right</wp:align>
          </wp:positionH>
          <wp:positionV relativeFrom="paragraph">
            <wp:posOffset>-417830</wp:posOffset>
          </wp:positionV>
          <wp:extent cx="2052131" cy="1099030"/>
          <wp:effectExtent l="0" t="0" r="5715" b="6350"/>
          <wp:wrapNone/>
          <wp:docPr id="528665563" name="Kuva 528665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131" cy="109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B00">
      <w:rPr>
        <w:noProof/>
      </w:rPr>
      <w:drawing>
        <wp:anchor distT="0" distB="0" distL="114300" distR="114300" simplePos="0" relativeHeight="251658241" behindDoc="1" locked="0" layoutInCell="1" allowOverlap="1" wp14:anchorId="67723E30" wp14:editId="24C8B565">
          <wp:simplePos x="0" y="0"/>
          <wp:positionH relativeFrom="page">
            <wp:align>left</wp:align>
          </wp:positionH>
          <wp:positionV relativeFrom="paragraph">
            <wp:posOffset>-449923</wp:posOffset>
          </wp:positionV>
          <wp:extent cx="4104000" cy="1742400"/>
          <wp:effectExtent l="0" t="0" r="0" b="0"/>
          <wp:wrapNone/>
          <wp:docPr id="1845954179" name="Kuva 1845954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7000"/>
                            </a14:imgEffect>
                            <a14:imgEffect>
                              <a14:brightnessContrast bright="10000" contras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0" cy="1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9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9DB"/>
    <w:multiLevelType w:val="hybridMultilevel"/>
    <w:tmpl w:val="F8929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632"/>
    <w:multiLevelType w:val="hybridMultilevel"/>
    <w:tmpl w:val="A08A3E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18E2"/>
    <w:multiLevelType w:val="hybridMultilevel"/>
    <w:tmpl w:val="008A00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74592">
    <w:abstractNumId w:val="1"/>
  </w:num>
  <w:num w:numId="2" w16cid:durableId="66417920">
    <w:abstractNumId w:val="2"/>
  </w:num>
  <w:num w:numId="3" w16cid:durableId="34872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32"/>
    <w:rsid w:val="0002678A"/>
    <w:rsid w:val="00072FF0"/>
    <w:rsid w:val="001404E6"/>
    <w:rsid w:val="00141C1C"/>
    <w:rsid w:val="00144065"/>
    <w:rsid w:val="001C190E"/>
    <w:rsid w:val="001E5FAC"/>
    <w:rsid w:val="001F7734"/>
    <w:rsid w:val="00231D04"/>
    <w:rsid w:val="00244B00"/>
    <w:rsid w:val="00262835"/>
    <w:rsid w:val="00293158"/>
    <w:rsid w:val="002A74FA"/>
    <w:rsid w:val="002C2AF2"/>
    <w:rsid w:val="002C686C"/>
    <w:rsid w:val="002F563E"/>
    <w:rsid w:val="002F6074"/>
    <w:rsid w:val="002F6C11"/>
    <w:rsid w:val="00337337"/>
    <w:rsid w:val="00352C5A"/>
    <w:rsid w:val="00391A25"/>
    <w:rsid w:val="003923EA"/>
    <w:rsid w:val="003B702F"/>
    <w:rsid w:val="003E05F3"/>
    <w:rsid w:val="003F09B0"/>
    <w:rsid w:val="003F1BD6"/>
    <w:rsid w:val="003F1E16"/>
    <w:rsid w:val="00422CCA"/>
    <w:rsid w:val="004238B8"/>
    <w:rsid w:val="004414F4"/>
    <w:rsid w:val="0045086A"/>
    <w:rsid w:val="00451976"/>
    <w:rsid w:val="00463C00"/>
    <w:rsid w:val="00466E9E"/>
    <w:rsid w:val="004E03B7"/>
    <w:rsid w:val="00530E6E"/>
    <w:rsid w:val="005535C7"/>
    <w:rsid w:val="005602D5"/>
    <w:rsid w:val="00587C93"/>
    <w:rsid w:val="0069353A"/>
    <w:rsid w:val="00697BED"/>
    <w:rsid w:val="006A0099"/>
    <w:rsid w:val="006B4264"/>
    <w:rsid w:val="006E594D"/>
    <w:rsid w:val="006E7091"/>
    <w:rsid w:val="006E753B"/>
    <w:rsid w:val="006F523D"/>
    <w:rsid w:val="00702F54"/>
    <w:rsid w:val="007459DF"/>
    <w:rsid w:val="0076158C"/>
    <w:rsid w:val="00763B4A"/>
    <w:rsid w:val="007D238C"/>
    <w:rsid w:val="007D51FF"/>
    <w:rsid w:val="008165A6"/>
    <w:rsid w:val="00823BBE"/>
    <w:rsid w:val="00823CA1"/>
    <w:rsid w:val="00824F25"/>
    <w:rsid w:val="008313E6"/>
    <w:rsid w:val="008C2544"/>
    <w:rsid w:val="008E1857"/>
    <w:rsid w:val="0091356F"/>
    <w:rsid w:val="009311B3"/>
    <w:rsid w:val="009414B4"/>
    <w:rsid w:val="0096670E"/>
    <w:rsid w:val="009B4735"/>
    <w:rsid w:val="009B6A03"/>
    <w:rsid w:val="009C51AF"/>
    <w:rsid w:val="00A32DE1"/>
    <w:rsid w:val="00A919E5"/>
    <w:rsid w:val="00A943D9"/>
    <w:rsid w:val="00AB45F4"/>
    <w:rsid w:val="00AF24F6"/>
    <w:rsid w:val="00B44BE8"/>
    <w:rsid w:val="00B5606C"/>
    <w:rsid w:val="00BE6BC4"/>
    <w:rsid w:val="00BF5B29"/>
    <w:rsid w:val="00C022D1"/>
    <w:rsid w:val="00C03842"/>
    <w:rsid w:val="00C1540A"/>
    <w:rsid w:val="00C30D25"/>
    <w:rsid w:val="00C42F19"/>
    <w:rsid w:val="00C43BB0"/>
    <w:rsid w:val="00C539F7"/>
    <w:rsid w:val="00C602F4"/>
    <w:rsid w:val="00CC401B"/>
    <w:rsid w:val="00D00152"/>
    <w:rsid w:val="00D33895"/>
    <w:rsid w:val="00D36058"/>
    <w:rsid w:val="00D579A7"/>
    <w:rsid w:val="00D60647"/>
    <w:rsid w:val="00D75F1F"/>
    <w:rsid w:val="00D85CD7"/>
    <w:rsid w:val="00D872C6"/>
    <w:rsid w:val="00DB3612"/>
    <w:rsid w:val="00E32CBF"/>
    <w:rsid w:val="00E366EE"/>
    <w:rsid w:val="00E63186"/>
    <w:rsid w:val="00E94751"/>
    <w:rsid w:val="00EA1132"/>
    <w:rsid w:val="00EB3CB1"/>
    <w:rsid w:val="00EC10D9"/>
    <w:rsid w:val="00EF6262"/>
    <w:rsid w:val="00F002B9"/>
    <w:rsid w:val="00F550FB"/>
    <w:rsid w:val="00F919C7"/>
    <w:rsid w:val="00FA7000"/>
    <w:rsid w:val="00FB613B"/>
    <w:rsid w:val="00FE7C51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67EC"/>
  <w15:chartTrackingRefBased/>
  <w15:docId w15:val="{F605FE4A-C43E-4096-A067-0C69127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0D25"/>
    <w:pPr>
      <w:spacing w:after="0"/>
    </w:pPr>
    <w:rPr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535C7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rityksenosoite">
    <w:name w:val="Yrityksen osoite"/>
    <w:basedOn w:val="Normaali"/>
    <w:qFormat/>
    <w:rsid w:val="00C30D25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customStyle="1" w:styleId="Yrityksennimi">
    <w:name w:val="Yrityksen nimi"/>
    <w:basedOn w:val="Normaali"/>
    <w:qFormat/>
    <w:rsid w:val="00C30D25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paragraph" w:customStyle="1" w:styleId="Vastaanottajannimijaosoite">
    <w:name w:val="Vastaanottajan nimi ja osoite"/>
    <w:basedOn w:val="Normaali"/>
    <w:qFormat/>
    <w:rsid w:val="00C30D25"/>
    <w:pPr>
      <w:spacing w:line="240" w:lineRule="auto"/>
    </w:pPr>
  </w:style>
  <w:style w:type="paragraph" w:styleId="Lopetus">
    <w:name w:val="Closing"/>
    <w:basedOn w:val="Normaali"/>
    <w:link w:val="LopetusChar"/>
    <w:uiPriority w:val="99"/>
    <w:rsid w:val="00C30D25"/>
    <w:pPr>
      <w:spacing w:before="360"/>
    </w:pPr>
  </w:style>
  <w:style w:type="character" w:customStyle="1" w:styleId="LopetusChar">
    <w:name w:val="Lopetus Char"/>
    <w:basedOn w:val="Kappaleenoletusfontti"/>
    <w:link w:val="Lopetus"/>
    <w:uiPriority w:val="99"/>
    <w:rsid w:val="00C30D25"/>
    <w:rPr>
      <w:color w:val="000000" w:themeColor="text1"/>
    </w:rPr>
  </w:style>
  <w:style w:type="paragraph" w:customStyle="1" w:styleId="Allekirjoitusrivi1">
    <w:name w:val="Allekirjoitusrivi 1"/>
    <w:basedOn w:val="Normaali"/>
    <w:qFormat/>
    <w:rsid w:val="00C30D25"/>
    <w:pPr>
      <w:spacing w:before="120"/>
    </w:pPr>
    <w:rPr>
      <w:rFonts w:asciiTheme="majorHAnsi" w:hAnsiTheme="majorHAnsi"/>
      <w:sz w:val="28"/>
    </w:rPr>
  </w:style>
  <w:style w:type="paragraph" w:customStyle="1" w:styleId="Allekirjoitusrivi2">
    <w:name w:val="Allekirjoitusrivi 2"/>
    <w:basedOn w:val="Normaali"/>
    <w:qFormat/>
    <w:rsid w:val="00C30D25"/>
  </w:style>
  <w:style w:type="paragraph" w:styleId="Yltunniste">
    <w:name w:val="header"/>
    <w:basedOn w:val="Normaali"/>
    <w:link w:val="YltunnisteChar"/>
    <w:uiPriority w:val="99"/>
    <w:unhideWhenUsed/>
    <w:rsid w:val="00C30D25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0D25"/>
    <w:rPr>
      <w:color w:val="000000" w:themeColor="text1"/>
    </w:rPr>
  </w:style>
  <w:style w:type="paragraph" w:styleId="Alatunniste">
    <w:name w:val="footer"/>
    <w:basedOn w:val="Normaali"/>
    <w:link w:val="AlatunnisteChar"/>
    <w:uiPriority w:val="99"/>
    <w:unhideWhenUsed/>
    <w:rsid w:val="00C30D25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0D25"/>
    <w:rPr>
      <w:color w:val="000000" w:themeColor="text1"/>
    </w:rPr>
  </w:style>
  <w:style w:type="paragraph" w:styleId="Eivli">
    <w:name w:val="No Spacing"/>
    <w:link w:val="EivliChar"/>
    <w:uiPriority w:val="1"/>
    <w:qFormat/>
    <w:rsid w:val="00C30D2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30D25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EA113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5535C7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028851\OneDrive%20-%20Suomen%20ev.lut.%20kirkko\Mukautetut%20Office-mallit\Mikkelin_Hiippakunta_Word-asiakirjapohja_2021B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A78BAD4D8C9B4BB0495A85080B52C7" ma:contentTypeVersion="14" ma:contentTypeDescription="Luo uusi asiakirja." ma:contentTypeScope="" ma:versionID="73e7b153a553df141da0cf1c7309a115">
  <xsd:schema xmlns:xsd="http://www.w3.org/2001/XMLSchema" xmlns:xs="http://www.w3.org/2001/XMLSchema" xmlns:p="http://schemas.microsoft.com/office/2006/metadata/properties" xmlns:ns2="2a480c9c-bfde-40af-ac15-1a2b6d6c179d" xmlns:ns3="7ae692eb-8f23-4f20-9a4d-86d3ada1ffb9" targetNamespace="http://schemas.microsoft.com/office/2006/metadata/properties" ma:root="true" ma:fieldsID="1aadd32a79566e71a718d0a2594e2edc" ns2:_="" ns3:_="">
    <xsd:import namespace="2a480c9c-bfde-40af-ac15-1a2b6d6c179d"/>
    <xsd:import namespace="7ae692eb-8f23-4f20-9a4d-86d3ada1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80c9c-bfde-40af-ac15-1a2b6d6c1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92eb-8f23-4f20-9a4d-86d3ada1f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480c9c-bfde-40af-ac15-1a2b6d6c179d">
      <Terms xmlns="http://schemas.microsoft.com/office/infopath/2007/PartnerControls"/>
    </lcf76f155ced4ddcb4097134ff3c332f>
    <MediaLengthInSeconds xmlns="2a480c9c-bfde-40af-ac15-1a2b6d6c17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3875-7321-4F1C-BBA8-AA96C65C0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0FE3F-1430-47EC-BCC2-0FADF8873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80c9c-bfde-40af-ac15-1a2b6d6c179d"/>
    <ds:schemaRef ds:uri="7ae692eb-8f23-4f20-9a4d-86d3ada1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EE1B6-8EB9-4AF0-AAF6-4420CD3B3448}">
  <ds:schemaRefs>
    <ds:schemaRef ds:uri="http://schemas.microsoft.com/office/2006/metadata/properties"/>
    <ds:schemaRef ds:uri="http://schemas.microsoft.com/office/infopath/2007/PartnerControls"/>
    <ds:schemaRef ds:uri="2a480c9c-bfde-40af-ac15-1a2b6d6c179d"/>
  </ds:schemaRefs>
</ds:datastoreItem>
</file>

<file path=customXml/itemProps4.xml><?xml version="1.0" encoding="utf-8"?>
<ds:datastoreItem xmlns:ds="http://schemas.openxmlformats.org/officeDocument/2006/customXml" ds:itemID="{C22AE8DF-E853-4611-A17D-1B6E3E5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Mikkelin_Hiippakunta_Word-asiakirjapohja_2021B</Template>
  <TotalTime>1</TotalTime>
  <Pages>1</Pages>
  <Words>122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Pöykkö Kalervo</dc:creator>
  <cp:keywords/>
  <dc:description/>
  <cp:lastModifiedBy>Mäkelä Senja</cp:lastModifiedBy>
  <cp:revision>2</cp:revision>
  <cp:lastPrinted>2024-03-01T07:33:00Z</cp:lastPrinted>
  <dcterms:created xsi:type="dcterms:W3CDTF">2024-03-01T08:52:00Z</dcterms:created>
  <dcterms:modified xsi:type="dcterms:W3CDTF">2024-03-01T08:52:00Z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0x010100D6A78BAD4D8C9B4BB0495A85080B52C7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